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B1AD1" w14:textId="6D147DBA" w:rsidR="00550F04" w:rsidRPr="00E002F0" w:rsidRDefault="00E002F0" w:rsidP="00E002F0">
      <w:pPr>
        <w:pStyle w:val="PolytanBriefbogenBetreffzeile"/>
        <w:rPr>
          <w:b w:val="0"/>
          <w:bCs/>
          <w:sz w:val="32"/>
          <w:szCs w:val="32"/>
        </w:rPr>
      </w:pPr>
      <w:r w:rsidRPr="00E002F0">
        <w:rPr>
          <w:b w:val="0"/>
          <w:bCs/>
          <w:sz w:val="32"/>
          <w:szCs w:val="32"/>
        </w:rPr>
        <w:t>PRESSEMITTEILUNG</w:t>
      </w:r>
    </w:p>
    <w:p w14:paraId="08F097DA" w14:textId="0F5DF78C" w:rsidR="00550F04" w:rsidRDefault="00550F04" w:rsidP="00E002F0">
      <w:pPr>
        <w:pStyle w:val="PolytanBriefbogenBetreffzeile"/>
      </w:pPr>
    </w:p>
    <w:p w14:paraId="257A142D" w14:textId="77777777" w:rsidR="00510F9D" w:rsidRDefault="00510F9D">
      <w:pPr>
        <w:spacing w:after="0" w:line="300" w:lineRule="atLeast"/>
        <w:rPr>
          <w:rFonts w:cs="Arial"/>
          <w:szCs w:val="20"/>
        </w:rPr>
      </w:pPr>
    </w:p>
    <w:p w14:paraId="2ADA335C" w14:textId="77777777" w:rsidR="00E002F0" w:rsidRPr="00E002F0" w:rsidRDefault="00E002F0" w:rsidP="00E002F0">
      <w:pPr>
        <w:rPr>
          <w:b/>
          <w:bCs/>
          <w:sz w:val="32"/>
          <w:szCs w:val="36"/>
        </w:rPr>
      </w:pPr>
      <w:r w:rsidRPr="00E002F0">
        <w:rPr>
          <w:b/>
          <w:bCs/>
          <w:sz w:val="32"/>
          <w:szCs w:val="36"/>
        </w:rPr>
        <w:t>Sport Group recycelt zukünftig Kunstrasen</w:t>
      </w:r>
    </w:p>
    <w:p w14:paraId="0FF10E2B" w14:textId="77777777" w:rsidR="00E002F0" w:rsidRDefault="00E002F0" w:rsidP="00E002F0"/>
    <w:p w14:paraId="2DB92E83" w14:textId="77777777" w:rsidR="00E002F0" w:rsidRPr="00E002F0" w:rsidRDefault="00E002F0" w:rsidP="00E002F0">
      <w:pPr>
        <w:rPr>
          <w:b/>
          <w:bCs/>
          <w:sz w:val="24"/>
          <w:szCs w:val="28"/>
        </w:rPr>
      </w:pPr>
      <w:r w:rsidRPr="00E002F0">
        <w:rPr>
          <w:b/>
          <w:bCs/>
          <w:sz w:val="24"/>
          <w:szCs w:val="28"/>
        </w:rPr>
        <w:t>Eigenes Unternehmen gegründet</w:t>
      </w:r>
    </w:p>
    <w:p w14:paraId="343A157B" w14:textId="77777777" w:rsidR="00E002F0" w:rsidRPr="00E002F0" w:rsidRDefault="00E002F0" w:rsidP="00E002F0">
      <w:pPr>
        <w:rPr>
          <w:b/>
          <w:bCs/>
          <w:sz w:val="24"/>
          <w:szCs w:val="28"/>
        </w:rPr>
      </w:pPr>
      <w:r w:rsidRPr="00E002F0">
        <w:rPr>
          <w:b/>
          <w:bCs/>
          <w:sz w:val="24"/>
          <w:szCs w:val="28"/>
        </w:rPr>
        <w:t>Produktionsbeginn noch 2021</w:t>
      </w:r>
    </w:p>
    <w:p w14:paraId="287D4907" w14:textId="2E880206" w:rsidR="00E002F0" w:rsidRDefault="00E002F0" w:rsidP="00E002F0">
      <w:r>
        <w:t xml:space="preserve">Burgheim – 16. November 2020: Die Sport Group ist eines der weltweit führenden Unternehmen im Bereich Kunststoff-Sportböden. Mit der Tochter Polytan besetzt das Unternehmen einen hohen Marktanteil im Neubau von Kunstrasenplätzen und Laufbahnen. Jetzt steigt das oberbayrische Unternehmen auch in das Recyclinggeschäft ein. Die neugegründete Tochter </w:t>
      </w:r>
      <w:proofErr w:type="spellStart"/>
      <w:r>
        <w:t>FormaTurf</w:t>
      </w:r>
      <w:proofErr w:type="spellEnd"/>
      <w:r>
        <w:t xml:space="preserve"> wird ab dem kommenden Jahr aus alten Kunstrasenplätzen neue Produkte machen.</w:t>
      </w:r>
    </w:p>
    <w:p w14:paraId="6967471D" w14:textId="77777777" w:rsidR="00E002F0" w:rsidRDefault="00E002F0" w:rsidP="00E002F0">
      <w:r>
        <w:t xml:space="preserve">Frank Dittrich, CEO der Sport Group: „Damit decken wir als einziges Unternehmen in unserer Branche die gesamte Wertschöpfungskette beim Kunstrasen ab und schließen den Kreislauf. Wir entwickeln, wir produzieren, wir bauen ein, wir pflegen, wir bauen aus und wir recyceln.“ Das Besondere: </w:t>
      </w:r>
      <w:proofErr w:type="spellStart"/>
      <w:r>
        <w:t>FormaTurf</w:t>
      </w:r>
      <w:proofErr w:type="spellEnd"/>
      <w:r>
        <w:t xml:space="preserve"> verwertet nahezu 100 Prozent eines alten Kunstrasenplatzes, der aus dem Rasenteppich, Sand und Gummigranulat besteht. „Wir sehen einen alten Kunstrasen nicht als Müll, sondern als wertvollen Rohstoff“, so Frank Dittrich weiter. Das Ziel von </w:t>
      </w:r>
      <w:proofErr w:type="spellStart"/>
      <w:r>
        <w:t>FormaTurf</w:t>
      </w:r>
      <w:proofErr w:type="spellEnd"/>
      <w:r>
        <w:t xml:space="preserve"> ist es, aus dem alten Material neue, langlebige Produkte zu machen. Zu diesem Zweck baut das Unternehmen eine neue Fabrik in Deutschland. </w:t>
      </w:r>
    </w:p>
    <w:p w14:paraId="3A201EDE" w14:textId="7FD59AAC" w:rsidR="00E002F0" w:rsidRDefault="00E002F0" w:rsidP="00E002F0">
      <w:r>
        <w:t xml:space="preserve">In den letzten Jahren ist die Zahl der Kunstrasenplätze in Deutschland stark gestiegen. Die Lebensdauer der oberen Schicht (Rasenteppich, Sand, Einfüllgranulat) eines Platzes liegt normalerweise zwischen zehn und fünfzehn Jahren. Viele Plätze haben mittlerweile das Ende ihrer Lebenszeit erreicht oder werden es in den kommenden Jahren erreichen. Deshalb rechnet </w:t>
      </w:r>
      <w:proofErr w:type="spellStart"/>
      <w:r>
        <w:t>FormaTurf</w:t>
      </w:r>
      <w:proofErr w:type="spellEnd"/>
      <w:r>
        <w:t xml:space="preserve"> mit einem starken Anstieg an recycelbaren Kunstrasenplätzen in den kommenden Jahren. Damit gelangen große Mengen von Kunststoff wieder in den Wertstoffkreislauf, die sinnvoll verwertet werden können. </w:t>
      </w:r>
      <w:proofErr w:type="spellStart"/>
      <w:r>
        <w:t>FormaTurf</w:t>
      </w:r>
      <w:proofErr w:type="spellEnd"/>
      <w:r>
        <w:t xml:space="preserve"> kann nahezu alle verbauten Kunstrasensysteme recyceln und beschränkt sich nicht nur auf die Rücknahme von Plätzen, die von der Sport Group-Tochter Polytan eingebaut wurden. </w:t>
      </w:r>
    </w:p>
    <w:p w14:paraId="7D4D03BC" w14:textId="29608C1E" w:rsidR="00E002F0" w:rsidRDefault="00E002F0" w:rsidP="00E002F0">
      <w:r>
        <w:t xml:space="preserve">Die Gründung von </w:t>
      </w:r>
      <w:proofErr w:type="spellStart"/>
      <w:r>
        <w:t>FormaTurf</w:t>
      </w:r>
      <w:proofErr w:type="spellEnd"/>
      <w:r>
        <w:t xml:space="preserve"> ist ein weiterer von zahlreichen Schritten in der Nachhaltigkeits-Strategie der Sport Group. So bietet das Unternehmen über seine Tochter Polytan den ersten CO</w:t>
      </w:r>
      <w:r w:rsidRPr="00B85173">
        <w:rPr>
          <w:vertAlign w:val="subscript"/>
        </w:rPr>
        <w:t>2</w:t>
      </w:r>
      <w:r>
        <w:t xml:space="preserve">-neutralen Kunstrasen an, der aus nachwachsenden Rohstoffen besteht. „Wir wollen das nachhaltigste Unternehmen in unserer Branche sein. Da konnten wir die Augen vor dem Thema Recycling nicht verschließen. Ich bin davon überzeugt, dass wir mit unserem Gesamtkonzept dem Kunden die bestmögliche Lösung bieten“, so Frank Dittrich. </w:t>
      </w:r>
      <w:r w:rsidR="00AB5C94">
        <w:br/>
      </w:r>
    </w:p>
    <w:p w14:paraId="1118BBB5" w14:textId="77EC23F3" w:rsidR="00550F04" w:rsidRPr="00E002F0" w:rsidRDefault="00AB5C94" w:rsidP="00AB5C94">
      <w:pPr>
        <w:pStyle w:val="PolytanBriefbogenTextblock"/>
        <w:spacing w:after="80"/>
      </w:pPr>
      <w:r w:rsidRPr="00AB5C94">
        <w:rPr>
          <w:b/>
          <w:bCs/>
        </w:rPr>
        <w:t>Kontakt Unternehmen:</w:t>
      </w:r>
      <w:r w:rsidRPr="00284796">
        <w:t xml:space="preserve"> </w:t>
      </w:r>
      <w:r w:rsidRPr="00284796">
        <w:br/>
      </w:r>
      <w:r>
        <w:t>Sport Group Holding GmbH</w:t>
      </w:r>
      <w:r w:rsidRPr="00284796">
        <w:t xml:space="preserve"> </w:t>
      </w:r>
      <w:r>
        <w:br/>
      </w:r>
      <w:r w:rsidRPr="00284796">
        <w:t>Tobias Müller</w:t>
      </w:r>
      <w:r w:rsidRPr="00284796">
        <w:br/>
        <w:t>08432 / 8771</w:t>
      </w:r>
      <w:r w:rsidRPr="00284796">
        <w:br/>
      </w:r>
      <w:r w:rsidRPr="00BD3EF6">
        <w:t>tobias.mueller@polytan.com</w:t>
      </w:r>
    </w:p>
    <w:sectPr w:rsidR="00550F04" w:rsidRPr="00E002F0" w:rsidSect="00550F04">
      <w:headerReference w:type="default" r:id="rId7"/>
      <w:headerReference w:type="first" r:id="rId8"/>
      <w:pgSz w:w="11906" w:h="16838"/>
      <w:pgMar w:top="2552"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A856E" w14:textId="77777777" w:rsidR="00E002F0" w:rsidRDefault="00E002F0" w:rsidP="0058077E">
      <w:pPr>
        <w:spacing w:after="0" w:line="240" w:lineRule="auto"/>
      </w:pPr>
      <w:r>
        <w:separator/>
      </w:r>
    </w:p>
  </w:endnote>
  <w:endnote w:type="continuationSeparator" w:id="0">
    <w:p w14:paraId="3C2545DF" w14:textId="77777777" w:rsidR="00E002F0" w:rsidRDefault="00E002F0"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FF2D3" w14:textId="77777777" w:rsidR="00E002F0" w:rsidRDefault="00E002F0" w:rsidP="0058077E">
      <w:pPr>
        <w:spacing w:after="0" w:line="240" w:lineRule="auto"/>
      </w:pPr>
      <w:r>
        <w:separator/>
      </w:r>
    </w:p>
  </w:footnote>
  <w:footnote w:type="continuationSeparator" w:id="0">
    <w:p w14:paraId="03A0EF21" w14:textId="77777777" w:rsidR="00E002F0" w:rsidRDefault="00E002F0" w:rsidP="0058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2E977" w14:textId="5B730E6B" w:rsidR="00E002F0" w:rsidRDefault="006D348B">
    <w:pPr>
      <w:pStyle w:val="Kopfzeile"/>
    </w:pPr>
    <w:r>
      <w:rPr>
        <w:noProof/>
        <w:lang w:eastAsia="de-DE"/>
      </w:rPr>
      <w:drawing>
        <wp:anchor distT="0" distB="0" distL="114300" distR="114300" simplePos="0" relativeHeight="251667968" behindDoc="1" locked="0" layoutInCell="1" allowOverlap="1" wp14:anchorId="4ECBFE39" wp14:editId="339BE4C6">
          <wp:simplePos x="0" y="0"/>
          <wp:positionH relativeFrom="column">
            <wp:posOffset>3837305</wp:posOffset>
          </wp:positionH>
          <wp:positionV relativeFrom="paragraph">
            <wp:posOffset>-220980</wp:posOffset>
          </wp:positionV>
          <wp:extent cx="2552065" cy="920750"/>
          <wp:effectExtent l="0" t="0" r="0" b="0"/>
          <wp:wrapTight wrapText="bothSides">
            <wp:wrapPolygon edited="0">
              <wp:start x="8545" y="3575"/>
              <wp:lineTo x="1612" y="5363"/>
              <wp:lineTo x="1290" y="11619"/>
              <wp:lineTo x="3063" y="11619"/>
              <wp:lineTo x="1774" y="13854"/>
              <wp:lineTo x="1451" y="14748"/>
              <wp:lineTo x="1612" y="17429"/>
              <wp:lineTo x="19671" y="17429"/>
              <wp:lineTo x="19509" y="14301"/>
              <wp:lineTo x="18703" y="11619"/>
              <wp:lineTo x="20316" y="11172"/>
              <wp:lineTo x="19671" y="5363"/>
              <wp:lineTo x="9513" y="3575"/>
              <wp:lineTo x="8545" y="3575"/>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Group_logo website colours_F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2065" cy="920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3B9E4" w14:textId="1B47EC4E" w:rsidR="00550F04" w:rsidRDefault="00E002F0">
    <w:pPr>
      <w:pStyle w:val="Kopfzeile"/>
    </w:pPr>
    <w:r>
      <w:rPr>
        <w:noProof/>
        <w:lang w:eastAsia="de-DE"/>
      </w:rPr>
      <mc:AlternateContent>
        <mc:Choice Requires="wpg">
          <w:drawing>
            <wp:anchor distT="0" distB="0" distL="114300" distR="114300" simplePos="0" relativeHeight="251672064" behindDoc="0" locked="0" layoutInCell="1" allowOverlap="1" wp14:anchorId="31412B21" wp14:editId="65C2B6F1">
              <wp:simplePos x="0" y="0"/>
              <wp:positionH relativeFrom="column">
                <wp:posOffset>-915035</wp:posOffset>
              </wp:positionH>
              <wp:positionV relativeFrom="paragraph">
                <wp:posOffset>716280</wp:posOffset>
              </wp:positionV>
              <wp:extent cx="7556500" cy="9516745"/>
              <wp:effectExtent l="0" t="0" r="6350" b="8255"/>
              <wp:wrapNone/>
              <wp:docPr id="8" name="Gruppieren 8"/>
              <wp:cNvGraphicFramePr/>
              <a:graphic xmlns:a="http://schemas.openxmlformats.org/drawingml/2006/main">
                <a:graphicData uri="http://schemas.microsoft.com/office/word/2010/wordprocessingGroup">
                  <wpg:wgp>
                    <wpg:cNvGrpSpPr/>
                    <wpg:grpSpPr>
                      <a:xfrm>
                        <a:off x="0" y="0"/>
                        <a:ext cx="7556500" cy="9516745"/>
                        <a:chOff x="0" y="0"/>
                        <a:chExt cx="7556500" cy="9516745"/>
                      </a:xfrm>
                    </wpg:grpSpPr>
                    <pic:pic xmlns:pic="http://schemas.openxmlformats.org/drawingml/2006/picture">
                      <pic:nvPicPr>
                        <pic:cNvPr id="18" name="Bild 18" descr="2015-08_Briefpapier_Sportgroup_Holding_Druck"/>
                        <pic:cNvPicPr>
                          <a:picLocks noChangeAspect="1"/>
                        </pic:cNvPicPr>
                      </pic:nvPicPr>
                      <pic:blipFill rotWithShape="1">
                        <a:blip r:embed="rId1">
                          <a:extLst>
                            <a:ext uri="{28A0092B-C50C-407E-A947-70E740481C1C}">
                              <a14:useLocalDpi xmlns:a14="http://schemas.microsoft.com/office/drawing/2010/main" val="0"/>
                            </a:ext>
                          </a:extLst>
                        </a:blip>
                        <a:srcRect t="11040"/>
                        <a:stretch/>
                      </pic:blipFill>
                      <pic:spPr bwMode="auto">
                        <a:xfrm>
                          <a:off x="0" y="0"/>
                          <a:ext cx="7556500" cy="9516745"/>
                        </a:xfrm>
                        <a:prstGeom prst="rect">
                          <a:avLst/>
                        </a:prstGeom>
                        <a:noFill/>
                        <a:ln>
                          <a:noFill/>
                        </a:ln>
                        <a:extLst>
                          <a:ext uri="{53640926-AAD7-44D8-BBD7-CCE9431645EC}">
                            <a14:shadowObscured xmlns:a14="http://schemas.microsoft.com/office/drawing/2010/main"/>
                          </a:ext>
                        </a:extLst>
                      </pic:spPr>
                    </pic:pic>
                    <wps:wsp>
                      <wps:cNvPr id="6" name="Rechteck 6"/>
                      <wps:cNvSpPr/>
                      <wps:spPr>
                        <a:xfrm>
                          <a:off x="358140" y="472440"/>
                          <a:ext cx="3322320" cy="4648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7"/>
                      <wps:cNvSpPr/>
                      <wps:spPr>
                        <a:xfrm>
                          <a:off x="3970020" y="1699260"/>
                          <a:ext cx="3322320" cy="4648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7E0516" id="Gruppieren 8" o:spid="_x0000_s1026" style="position:absolute;margin-left:-72.05pt;margin-top:56.4pt;width:595pt;height:749.35pt;z-index:251672064" coordsize="75565,951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BNBZG9iZQBkAAAAAAEFAAKf/P/bAIQAAgICBQIFBwUFBwgHBgcICQkICAkJ&#10;CwoKCgoKCwwLCwsLCwsMDAwMDAwMDAwMDAwMDAwMDAwMDAwMDAwMDAwMDAEDBAQKBQoPCgoPDw4O&#10;Dg8PDg4ODg8PDA4ODgwPDwwRERERDA8MEREREREMERERERERERERERERERERERERERER/8AAEQgN&#10;tAmwAwERAAIRAQMRAf/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cP8AznV/znvN/wA4a3emWsekJqY1GKeQs10bf0/SZFpQQy8uXP2pTviq&#10;L/5wS/5ztl/5zNl1aOTSU0z9GJasCt0bj1PrBmHeGLjx9L/Kry7U3Vfon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zsf8AP8P/&#10;AI6vlr/mFvf+TkOKpt/z42/3q81f8YtM/wCJXeKv6Ec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&#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sV87+R9N/MjTp9J1e2ju7G5ThNBKKq69fYgggFWBDKwDKQQDir4cP/PtPykV+p/pL&#10;zH+h+HD9D/peb6hx8PTp6lKbU9XjTtir7b/L/wDL3Svyr0yDR9EtYrOwtl4xQRCirUksT3ZmYlnd&#10;iWdiWYkknFWZ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vzS0nyt+bf/OM&#10;11qMGiW0HnTQ7m6e4so7vUzbahaiQ7wGa65JJEgA4/GTsSOJbhiqZfl7/wA4/wDnP81/PNn58/MH&#10;6lZpo8Mkej6NZyNOIpJlo8085ChnoTstQzBCOAjpIq/Rv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5V/5yv/ACk1H8wdPsdW8voH8xeX&#10;72PUNMQusYnZPhntGkchVS5iLRksQobgWIAOKvpzTLqS9gjlliaCR0VnhcqzRsQCUYozISp2JVmU&#10;02JG+Ko7FXx3/wA5MflJqv8AzkBqWieXnt+PlaO5GoazcM8JW4+qsDb6eISTIyyyH1JmKKgjQAPz&#10;NMVfYYFMVb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YH5t/LLSfPN3p9/f2/qXelTm4sZlkkieGRkMbUaJ0LI6MVeN+Ubj7a&#10;GgoqzzFXYqwHyj+WGkeRbzUdQ0+39O81adbi+naSSWSaREEaVaV3KoiALHEnGNBXggqaqs+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vOv+VweW/+rvp3/SZB/wA14q7/AJXB&#10;5b/6u+nf9JkH/NeKu/5XB5b/AOrvp3/SZB/zXirv+VweW/8Aq76d/wBJkH/NeKu/5XB5b/6u+nf9&#10;JkH/ADXirv8AlcHlv/q76d/0mQf814qynQvM1j5pjaWwuYLqNW4s8EqSqGoDQlCQDQg098VTz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zb/wBC&#10;cflx/wBSton/AHD7f/mjFXf9Ccflx/1K2if9w+3/AOaMVd/0Jx+XH/UraJ/3D7f/AJoxV3/QnH5c&#10;f9Ston/cPt/+aMVd/wBCcflx/wBSton/AHD7f/mjFXf9Ccflx/1K2if9w+3/AOaMVeseQfyw0P8A&#10;Ku3e00HT7TTbeSQyvFawpCjSFQpcqgALcVUV60AHbFWd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8A/wChsfy8/wCpr8v/APcWsv8Aqtir&#10;v+hsfy8/6mvy/wD9xay/6rYq7/obH8vP+pr8v/8AcWsv+q2Ku/6Gx/Lz/qa/L/8A3FrL/qtirv8A&#10;obH8vP8Aqa/L/wD3FrL/AKrYq7/obH8vP+pr8v8A/cWsv+q2KvTfJP5jaL+ZcD3Wh6jZalbxuY3l&#10;s7mK4jWQAMUZ4mZQ3FlPEmtCD0IxVmW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vAP8AoU78vP8AqVPL/wD3CbL/AKo4q7/oU78vP+pU8v8A/cJs&#10;v+qOKu/6FO/Lz/qVPL//AHCbL/qjirv+hTvy8/6lTy//ANwmy/6o4q7/AKFO/Lz/AKlTy/8A9wmy&#10;/wCqOKu/6FO/Lz/qVPL/AP3CbL/qjir03yT+XOi/lpA9roenWWm28jmR4rO2it42kICl2SJVUtxV&#10;RyIrQAdAMVZl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8" o:spid="_x0000_s1027" type="#_x0000_t75" alt="2015-08_Briefpapier_Sportgroup_Holding_Druck" style="position:absolute;width:75565;height:95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">
                <v:imagedata r:id="rId2" o:title="2015-08_Briefpapier_Sportgroup_Holding_Druck" croptop="7235f"/>
              </v:shape>
              <v:rect id="Rechteck 6" o:spid="_x0000_s1028" style="position:absolute;left:3581;top:4724;width:33223;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" fillcolor="white [3212]" stroked="f" strokeweight="2pt"/>
              <v:rect id="Rechteck 7" o:spid="_x0000_s1029" style="position:absolute;left:39700;top:16992;width:33223;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" fillcolor="white [3212]" stroked="f" strokeweight="2pt"/>
            </v:group>
          </w:pict>
        </mc:Fallback>
      </mc:AlternateContent>
    </w:r>
    <w:r w:rsidR="006D348B">
      <w:rPr>
        <w:noProof/>
        <w:lang w:eastAsia="de-DE"/>
      </w:rPr>
      <w:drawing>
        <wp:anchor distT="0" distB="0" distL="114300" distR="114300" simplePos="0" relativeHeight="251665920" behindDoc="1" locked="0" layoutInCell="1" allowOverlap="1" wp14:anchorId="79A21BA1" wp14:editId="7847F77B">
          <wp:simplePos x="0" y="0"/>
          <wp:positionH relativeFrom="column">
            <wp:posOffset>3837305</wp:posOffset>
          </wp:positionH>
          <wp:positionV relativeFrom="paragraph">
            <wp:posOffset>-201930</wp:posOffset>
          </wp:positionV>
          <wp:extent cx="2552065" cy="920750"/>
          <wp:effectExtent l="0" t="0" r="0" b="0"/>
          <wp:wrapTight wrapText="bothSides">
            <wp:wrapPolygon edited="0">
              <wp:start x="8545" y="3575"/>
              <wp:lineTo x="1612" y="5363"/>
              <wp:lineTo x="1290" y="11619"/>
              <wp:lineTo x="3063" y="11619"/>
              <wp:lineTo x="1774" y="13854"/>
              <wp:lineTo x="1451" y="14748"/>
              <wp:lineTo x="1612" y="17429"/>
              <wp:lineTo x="19671" y="17429"/>
              <wp:lineTo x="19509" y="14301"/>
              <wp:lineTo x="18703" y="11619"/>
              <wp:lineTo x="20316" y="11172"/>
              <wp:lineTo x="19671" y="5363"/>
              <wp:lineTo x="9513" y="3575"/>
              <wp:lineTo x="8545" y="3575"/>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Group_logo website colours_F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52065" cy="920750"/>
                  </a:xfrm>
                  <a:prstGeom prst="rect">
                    <a:avLst/>
                  </a:prstGeom>
                </pic:spPr>
              </pic:pic>
            </a:graphicData>
          </a:graphic>
          <wp14:sizeRelH relativeFrom="page">
            <wp14:pctWidth>0</wp14:pctWidth>
          </wp14:sizeRelH>
          <wp14:sizeRelV relativeFrom="page">
            <wp14:pctHeight>0</wp14:pctHeight>
          </wp14:sizeRelV>
        </wp:anchor>
      </w:drawing>
    </w:r>
    <w:r w:rsidR="00601081">
      <w:rPr>
        <w:noProof/>
        <w:lang w:eastAsia="de-DE"/>
      </w:rPr>
      <mc:AlternateContent>
        <mc:Choice Requires="wps">
          <w:drawing>
            <wp:anchor distT="0" distB="0" distL="114300" distR="114300" simplePos="0" relativeHeight="251661824" behindDoc="0" locked="0" layoutInCell="1" allowOverlap="1" wp14:anchorId="4D66844E" wp14:editId="7BEE210B">
              <wp:simplePos x="0" y="0"/>
              <wp:positionH relativeFrom="column">
                <wp:posOffset>-569595</wp:posOffset>
              </wp:positionH>
              <wp:positionV relativeFrom="paragraph">
                <wp:posOffset>1447165</wp:posOffset>
              </wp:positionV>
              <wp:extent cx="2870200" cy="245110"/>
              <wp:effectExtent l="1905" t="0" r="4445" b="317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A76B8" id="Rectangle 14" o:spid="_x0000_s1026" style="position:absolute;margin-left:-44.85pt;margin-top:113.95pt;width:226pt;height:1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"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F0"/>
    <w:rsid w:val="000D66C7"/>
    <w:rsid w:val="002423F3"/>
    <w:rsid w:val="0032229C"/>
    <w:rsid w:val="004030CA"/>
    <w:rsid w:val="0042444B"/>
    <w:rsid w:val="004C1FEA"/>
    <w:rsid w:val="00501F40"/>
    <w:rsid w:val="00510F9D"/>
    <w:rsid w:val="00550F04"/>
    <w:rsid w:val="00563638"/>
    <w:rsid w:val="00571EDA"/>
    <w:rsid w:val="0058077E"/>
    <w:rsid w:val="005E7994"/>
    <w:rsid w:val="00601081"/>
    <w:rsid w:val="00667C19"/>
    <w:rsid w:val="00676D2D"/>
    <w:rsid w:val="006D348B"/>
    <w:rsid w:val="007E7AF6"/>
    <w:rsid w:val="00806476"/>
    <w:rsid w:val="008F675C"/>
    <w:rsid w:val="00A95D89"/>
    <w:rsid w:val="00AB5C94"/>
    <w:rsid w:val="00B733D1"/>
    <w:rsid w:val="00B85173"/>
    <w:rsid w:val="00C84674"/>
    <w:rsid w:val="00D059BD"/>
    <w:rsid w:val="00E002F0"/>
    <w:rsid w:val="00E8405D"/>
    <w:rsid w:val="00FA5A3F"/>
    <w:rsid w:val="00FF6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FFC888"/>
  <w15:docId w15:val="{65EA67B3-4EA8-4443-A11C-0F1FD367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olytan Briefbogen Adressblock"/>
    <w:qFormat/>
    <w:rsid w:val="0058077E"/>
    <w:pPr>
      <w:spacing w:after="200" w:line="276" w:lineRule="auto"/>
    </w:pPr>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line="300" w:lineRule="atLeast"/>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line="300" w:lineRule="atLeast"/>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line="300" w:lineRule="atLeast"/>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667C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7C1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03%20CI\04%20Gesch&#228;ftsausstattung\Briefpapier\Sport%20Group\2020-02-13_Briefvorlage_Sport%20Group%20Holding_komplett_Logoneu_indivi.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620A0-138D-4114-BCEB-DACCCE2B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2020-02-13_Briefvorlage_Sport Group Holding_komplett_Logoneu_indivi.dotx</Template>
  <TotalTime>0</TotalTime>
  <Pages>1</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Müller</dc:creator>
  <cp:lastModifiedBy>Tobias Müller</cp:lastModifiedBy>
  <cp:revision>3</cp:revision>
  <cp:lastPrinted>2014-09-22T07:36:00Z</cp:lastPrinted>
  <dcterms:created xsi:type="dcterms:W3CDTF">2020-11-16T10:53:00Z</dcterms:created>
  <dcterms:modified xsi:type="dcterms:W3CDTF">2020-11-16T12:33:00Z</dcterms:modified>
</cp:coreProperties>
</file>