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15BC3" w14:textId="77777777" w:rsidR="00284796" w:rsidRPr="00284796" w:rsidRDefault="002F6F3F" w:rsidP="006405D5">
      <w:pPr>
        <w:pStyle w:val="PolytanBriefbogenBetreffzeile"/>
        <w:spacing w:after="80"/>
      </w:pPr>
      <w:r>
        <w:t xml:space="preserve">Neuer Kunstrasen </w:t>
      </w:r>
      <w:r w:rsidRPr="00510430">
        <w:rPr>
          <w:i/>
        </w:rPr>
        <w:t>LigaGrass Synergy</w:t>
      </w:r>
      <w:r>
        <w:t xml:space="preserve"> für Vereine</w:t>
      </w:r>
      <w:r w:rsidR="00D15026">
        <w:t xml:space="preserve"> und Kommunen</w:t>
      </w:r>
      <w:r w:rsidR="00AF6256">
        <w:t xml:space="preserve">: </w:t>
      </w:r>
    </w:p>
    <w:p w14:paraId="78EA1995" w14:textId="77777777" w:rsidR="00284796" w:rsidRPr="0053038A" w:rsidRDefault="002F6F3F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50 Prozent weniger </w:t>
      </w:r>
      <w:r w:rsidR="00894ED3">
        <w:rPr>
          <w:color w:val="595959" w:themeColor="text1" w:themeTint="A6"/>
          <w:sz w:val="32"/>
          <w:szCs w:val="32"/>
        </w:rPr>
        <w:t xml:space="preserve">Einfüllmenge von </w:t>
      </w:r>
      <w:r w:rsidR="00B96D5E">
        <w:rPr>
          <w:color w:val="595959" w:themeColor="text1" w:themeTint="A6"/>
          <w:sz w:val="32"/>
          <w:szCs w:val="32"/>
        </w:rPr>
        <w:t xml:space="preserve">Gummigranulat </w:t>
      </w:r>
    </w:p>
    <w:p w14:paraId="47E46FDA" w14:textId="40EA2EA7" w:rsidR="00FA586A" w:rsidRDefault="00AF1E54" w:rsidP="00D532A5">
      <w:pPr>
        <w:ind w:right="1"/>
        <w:rPr>
          <w:rFonts w:cs="Arial"/>
          <w:b/>
        </w:rPr>
      </w:pPr>
      <w:r w:rsidRPr="00510430">
        <w:rPr>
          <w:rFonts w:cs="Arial"/>
          <w:b/>
        </w:rPr>
        <w:t xml:space="preserve">Stetige </w:t>
      </w:r>
      <w:r w:rsidR="00115503">
        <w:rPr>
          <w:rFonts w:cs="Arial"/>
          <w:b/>
        </w:rPr>
        <w:t>Produktinnovationen</w:t>
      </w:r>
      <w:r w:rsidR="00510430" w:rsidRPr="00510430">
        <w:rPr>
          <w:rFonts w:cs="Arial"/>
          <w:b/>
        </w:rPr>
        <w:t xml:space="preserve"> in eigenen Forschungs- und Entwicklungslaboren machen</w:t>
      </w:r>
      <w:r w:rsidRPr="00510430">
        <w:rPr>
          <w:rFonts w:cs="Arial"/>
          <w:b/>
        </w:rPr>
        <w:t xml:space="preserve"> es möglich: Die neue Kunstrasen</w:t>
      </w:r>
      <w:r w:rsidR="00B96D5E">
        <w:rPr>
          <w:rFonts w:cs="Arial"/>
          <w:b/>
        </w:rPr>
        <w:t>g</w:t>
      </w:r>
      <w:r w:rsidRPr="00510430">
        <w:rPr>
          <w:rFonts w:cs="Arial"/>
          <w:b/>
        </w:rPr>
        <w:t xml:space="preserve">eneration </w:t>
      </w:r>
      <w:r w:rsidRPr="00510430">
        <w:rPr>
          <w:rFonts w:cs="Arial"/>
          <w:b/>
          <w:i/>
        </w:rPr>
        <w:t>LigaGrass Synergy</w:t>
      </w:r>
      <w:r w:rsidRPr="00510430">
        <w:rPr>
          <w:rFonts w:cs="Arial"/>
          <w:b/>
        </w:rPr>
        <w:t xml:space="preserve"> von Polytan benötigt </w:t>
      </w:r>
      <w:r w:rsidR="00855A13">
        <w:rPr>
          <w:rFonts w:cs="Arial"/>
          <w:b/>
        </w:rPr>
        <w:t xml:space="preserve">nochmals </w:t>
      </w:r>
      <w:r w:rsidRPr="00510430">
        <w:rPr>
          <w:rFonts w:cs="Arial"/>
          <w:b/>
        </w:rPr>
        <w:t xml:space="preserve">50 Prozent weniger </w:t>
      </w:r>
      <w:r w:rsidR="00B96D5E">
        <w:rPr>
          <w:rFonts w:cs="Arial"/>
          <w:b/>
        </w:rPr>
        <w:t>Einstreugranulat</w:t>
      </w:r>
      <w:r w:rsidRPr="00510430">
        <w:rPr>
          <w:rFonts w:cs="Arial"/>
          <w:b/>
        </w:rPr>
        <w:t xml:space="preserve"> als das </w:t>
      </w:r>
      <w:r w:rsidR="00855A13">
        <w:rPr>
          <w:rFonts w:cs="Arial"/>
          <w:b/>
        </w:rPr>
        <w:t xml:space="preserve">bereits </w:t>
      </w:r>
      <w:r w:rsidR="00B96D5E">
        <w:rPr>
          <w:rFonts w:cs="Arial"/>
          <w:b/>
        </w:rPr>
        <w:t>Infill-reduzierte</w:t>
      </w:r>
      <w:r w:rsidR="00855A13">
        <w:rPr>
          <w:rFonts w:cs="Arial"/>
          <w:b/>
        </w:rPr>
        <w:t xml:space="preserve"> </w:t>
      </w:r>
      <w:r w:rsidRPr="00510430">
        <w:rPr>
          <w:rFonts w:cs="Arial"/>
          <w:b/>
        </w:rPr>
        <w:t xml:space="preserve">Vorgängermodell </w:t>
      </w:r>
      <w:r w:rsidRPr="00510430">
        <w:rPr>
          <w:rFonts w:cs="Arial"/>
          <w:b/>
          <w:i/>
        </w:rPr>
        <w:t>LigaGrass Pro CoolPlus</w:t>
      </w:r>
      <w:r w:rsidR="00867098">
        <w:rPr>
          <w:rFonts w:cs="Arial"/>
          <w:b/>
          <w:i/>
        </w:rPr>
        <w:t xml:space="preserve"> </w:t>
      </w:r>
      <w:r w:rsidR="00867098" w:rsidRPr="00867098">
        <w:rPr>
          <w:rFonts w:cs="Arial"/>
          <w:b/>
        </w:rPr>
        <w:t>– o</w:t>
      </w:r>
      <w:r w:rsidR="00510430" w:rsidRPr="00867098">
        <w:rPr>
          <w:rFonts w:cs="Arial"/>
          <w:b/>
        </w:rPr>
        <w:t>hne</w:t>
      </w:r>
      <w:r w:rsidR="00510430" w:rsidRPr="00510430">
        <w:rPr>
          <w:rFonts w:cs="Arial"/>
          <w:b/>
        </w:rPr>
        <w:t xml:space="preserve"> dabei auf höchste Anforderungen bei</w:t>
      </w:r>
      <w:r w:rsidR="00CE49EF">
        <w:rPr>
          <w:rFonts w:cs="Arial"/>
          <w:b/>
        </w:rPr>
        <w:t>m</w:t>
      </w:r>
      <w:r w:rsidR="00510430" w:rsidRPr="00510430">
        <w:rPr>
          <w:rFonts w:cs="Arial"/>
          <w:b/>
        </w:rPr>
        <w:t xml:space="preserve"> </w:t>
      </w:r>
      <w:r w:rsidR="00CE49EF">
        <w:rPr>
          <w:rFonts w:cs="Arial"/>
          <w:b/>
        </w:rPr>
        <w:t>Schutz vor Verletzungen</w:t>
      </w:r>
      <w:r w:rsidR="00510430" w:rsidRPr="00510430">
        <w:rPr>
          <w:rFonts w:cs="Arial"/>
          <w:b/>
        </w:rPr>
        <w:t xml:space="preserve"> </w:t>
      </w:r>
      <w:bookmarkStart w:id="0" w:name="_GoBack"/>
      <w:bookmarkEnd w:id="0"/>
      <w:r w:rsidR="00CE49EF">
        <w:rPr>
          <w:rFonts w:cs="Arial"/>
          <w:b/>
        </w:rPr>
        <w:t xml:space="preserve">der Spieler </w:t>
      </w:r>
      <w:r w:rsidR="00510430" w:rsidRPr="00510430">
        <w:rPr>
          <w:rFonts w:cs="Arial"/>
          <w:b/>
        </w:rPr>
        <w:t xml:space="preserve">und </w:t>
      </w:r>
      <w:r w:rsidR="00CE49EF">
        <w:rPr>
          <w:rFonts w:cs="Arial"/>
          <w:b/>
        </w:rPr>
        <w:t xml:space="preserve">den Spieleigenschaften des Rasens </w:t>
      </w:r>
      <w:r w:rsidR="00510430" w:rsidRPr="00510430">
        <w:rPr>
          <w:rFonts w:cs="Arial"/>
          <w:b/>
        </w:rPr>
        <w:t xml:space="preserve">verzichten zu müssen. </w:t>
      </w:r>
      <w:r w:rsidR="001D27EA">
        <w:rPr>
          <w:rFonts w:cs="Arial"/>
          <w:b/>
        </w:rPr>
        <w:t xml:space="preserve">Damit konnte </w:t>
      </w:r>
      <w:r w:rsidRPr="00510430">
        <w:rPr>
          <w:rFonts w:cs="Arial"/>
          <w:b/>
        </w:rPr>
        <w:t>der Burgheimer Sportboden</w:t>
      </w:r>
      <w:r w:rsidR="00510430" w:rsidRPr="00510430">
        <w:rPr>
          <w:rFonts w:cs="Arial"/>
          <w:b/>
        </w:rPr>
        <w:t>spezialist</w:t>
      </w:r>
      <w:r w:rsidRPr="00510430">
        <w:rPr>
          <w:rFonts w:cs="Arial"/>
          <w:b/>
        </w:rPr>
        <w:t xml:space="preserve"> </w:t>
      </w:r>
      <w:r w:rsidR="00510430" w:rsidRPr="00510430">
        <w:rPr>
          <w:rFonts w:cs="Arial"/>
          <w:b/>
        </w:rPr>
        <w:t xml:space="preserve">den </w:t>
      </w:r>
      <w:r w:rsidR="007B5E10">
        <w:rPr>
          <w:rFonts w:cs="Arial"/>
          <w:b/>
        </w:rPr>
        <w:t>Infill-</w:t>
      </w:r>
      <w:r w:rsidR="00510430" w:rsidRPr="00510430">
        <w:rPr>
          <w:rFonts w:cs="Arial"/>
          <w:b/>
        </w:rPr>
        <w:t xml:space="preserve">Bedarf in </w:t>
      </w:r>
      <w:r w:rsidR="007B5E10">
        <w:rPr>
          <w:rFonts w:cs="Arial"/>
          <w:b/>
        </w:rPr>
        <w:t xml:space="preserve">seinen </w:t>
      </w:r>
      <w:r w:rsidR="00510430" w:rsidRPr="00510430">
        <w:rPr>
          <w:rFonts w:cs="Arial"/>
          <w:b/>
        </w:rPr>
        <w:t xml:space="preserve">Kunstrasensystemen auf </w:t>
      </w:r>
      <w:r w:rsidR="007B5E10">
        <w:rPr>
          <w:rFonts w:cs="Arial"/>
          <w:b/>
        </w:rPr>
        <w:t>ca.</w:t>
      </w:r>
      <w:r w:rsidR="00894ED3">
        <w:rPr>
          <w:rFonts w:cs="Arial"/>
          <w:b/>
        </w:rPr>
        <w:t xml:space="preserve"> 2</w:t>
      </w:r>
      <w:r w:rsidR="00510430" w:rsidRPr="00510430">
        <w:rPr>
          <w:rFonts w:cs="Arial"/>
          <w:b/>
        </w:rPr>
        <w:t xml:space="preserve"> kg/m² </w:t>
      </w:r>
      <w:r w:rsidR="00011A8B">
        <w:rPr>
          <w:rFonts w:cs="Arial"/>
          <w:b/>
        </w:rPr>
        <w:t xml:space="preserve">senken </w:t>
      </w:r>
      <w:r w:rsidR="006D01F9" w:rsidRPr="006D01F9">
        <w:rPr>
          <w:rFonts w:cs="Arial"/>
          <w:b/>
        </w:rPr>
        <w:t>–</w:t>
      </w:r>
      <w:r w:rsidR="00510430" w:rsidRPr="00510430">
        <w:rPr>
          <w:rFonts w:cs="Arial"/>
          <w:b/>
        </w:rPr>
        <w:t xml:space="preserve"> abhängig vom </w:t>
      </w:r>
      <w:r w:rsidR="008A261C">
        <w:rPr>
          <w:rFonts w:cs="Arial"/>
          <w:b/>
        </w:rPr>
        <w:t xml:space="preserve">jeweiligen </w:t>
      </w:r>
      <w:r w:rsidR="00510430" w:rsidRPr="00510430">
        <w:rPr>
          <w:rFonts w:cs="Arial"/>
          <w:b/>
        </w:rPr>
        <w:t>Systemaufbau und Art des Gummigranulat</w:t>
      </w:r>
      <w:r w:rsidR="00CE49EF">
        <w:rPr>
          <w:rFonts w:cs="Arial"/>
          <w:b/>
        </w:rPr>
        <w:t>e</w:t>
      </w:r>
      <w:r w:rsidR="00510430" w:rsidRPr="00510430">
        <w:rPr>
          <w:rFonts w:cs="Arial"/>
          <w:b/>
        </w:rPr>
        <w:t xml:space="preserve">s. </w:t>
      </w:r>
      <w:r w:rsidR="00011A8B">
        <w:rPr>
          <w:rFonts w:cs="Arial"/>
          <w:b/>
        </w:rPr>
        <w:t xml:space="preserve">Das sind 80 Prozent weniger als der internationale Infill-Bedarf, der bei </w:t>
      </w:r>
      <w:r w:rsidR="002A053B">
        <w:rPr>
          <w:rFonts w:cs="Arial"/>
          <w:b/>
        </w:rPr>
        <w:t>r</w:t>
      </w:r>
      <w:r w:rsidR="00011A8B">
        <w:rPr>
          <w:rFonts w:cs="Arial"/>
          <w:b/>
        </w:rPr>
        <w:t xml:space="preserve">und 16 kg/m² liegt. </w:t>
      </w:r>
    </w:p>
    <w:p w14:paraId="21A3C874" w14:textId="2AC3E54F" w:rsidR="00510430" w:rsidRDefault="00510430" w:rsidP="00D532A5">
      <w:pPr>
        <w:ind w:right="1"/>
        <w:rPr>
          <w:rFonts w:cs="Arial"/>
        </w:rPr>
      </w:pPr>
      <w:r w:rsidRPr="00510430">
        <w:rPr>
          <w:rFonts w:cs="Arial"/>
        </w:rPr>
        <w:t xml:space="preserve">In der </w:t>
      </w:r>
      <w:r w:rsidR="006D01F9">
        <w:rPr>
          <w:rFonts w:cs="Arial"/>
        </w:rPr>
        <w:t xml:space="preserve">gegenwärtigen </w:t>
      </w:r>
      <w:r w:rsidRPr="00510430">
        <w:rPr>
          <w:rFonts w:cs="Arial"/>
        </w:rPr>
        <w:t xml:space="preserve">Diskussion um </w:t>
      </w:r>
      <w:r>
        <w:rPr>
          <w:rFonts w:cs="Arial"/>
        </w:rPr>
        <w:t xml:space="preserve">den </w:t>
      </w:r>
      <w:r w:rsidR="006D01F9">
        <w:rPr>
          <w:rFonts w:cs="Arial"/>
        </w:rPr>
        <w:t xml:space="preserve">Austrag </w:t>
      </w:r>
      <w:r w:rsidR="00E835CD">
        <w:rPr>
          <w:rFonts w:cs="Arial"/>
        </w:rPr>
        <w:t xml:space="preserve">von Gummigranulat </w:t>
      </w:r>
      <w:r w:rsidR="006D01F9">
        <w:rPr>
          <w:rFonts w:cs="Arial"/>
        </w:rPr>
        <w:t xml:space="preserve">aus </w:t>
      </w:r>
      <w:r w:rsidR="00115503">
        <w:rPr>
          <w:rFonts w:cs="Arial"/>
        </w:rPr>
        <w:t>K</w:t>
      </w:r>
      <w:r w:rsidR="006D01F9">
        <w:rPr>
          <w:rFonts w:cs="Arial"/>
        </w:rPr>
        <w:t>unstrasen</w:t>
      </w:r>
      <w:r w:rsidR="00115503">
        <w:rPr>
          <w:rFonts w:cs="Arial"/>
        </w:rPr>
        <w:t>spielfelder</w:t>
      </w:r>
      <w:r w:rsidR="00B96D5E">
        <w:rPr>
          <w:rFonts w:cs="Arial"/>
        </w:rPr>
        <w:t>n</w:t>
      </w:r>
      <w:r w:rsidR="006D01F9">
        <w:rPr>
          <w:rFonts w:cs="Arial"/>
        </w:rPr>
        <w:t xml:space="preserve"> </w:t>
      </w:r>
      <w:r>
        <w:rPr>
          <w:rFonts w:cs="Arial"/>
        </w:rPr>
        <w:t>i</w:t>
      </w:r>
      <w:r w:rsidR="00867098">
        <w:rPr>
          <w:rFonts w:cs="Arial"/>
        </w:rPr>
        <w:t>n die Umwelt</w:t>
      </w:r>
      <w:r>
        <w:rPr>
          <w:rFonts w:cs="Arial"/>
        </w:rPr>
        <w:t xml:space="preserve"> </w:t>
      </w:r>
      <w:r w:rsidR="006D01F9">
        <w:rPr>
          <w:rFonts w:cs="Arial"/>
        </w:rPr>
        <w:t xml:space="preserve">müssen sich </w:t>
      </w:r>
      <w:r>
        <w:rPr>
          <w:rFonts w:cs="Arial"/>
        </w:rPr>
        <w:t>Sport</w:t>
      </w:r>
      <w:r w:rsidR="007B5E10">
        <w:rPr>
          <w:rFonts w:cs="Arial"/>
        </w:rPr>
        <w:t xml:space="preserve">vereine, Kommunen und Gemeinden </w:t>
      </w:r>
      <w:r w:rsidR="006D01F9">
        <w:rPr>
          <w:rFonts w:cs="Arial"/>
        </w:rPr>
        <w:t>zunehmend den besorgten</w:t>
      </w:r>
      <w:r w:rsidR="007B5E10">
        <w:rPr>
          <w:rFonts w:cs="Arial"/>
        </w:rPr>
        <w:t xml:space="preserve"> und kritischen</w:t>
      </w:r>
      <w:r w:rsidR="006D01F9">
        <w:rPr>
          <w:rFonts w:cs="Arial"/>
        </w:rPr>
        <w:t xml:space="preserve"> Fragen ihrer Mitglieder, Vorstände, Sponsoren</w:t>
      </w:r>
      <w:r w:rsidR="008A261C">
        <w:rPr>
          <w:rFonts w:cs="Arial"/>
        </w:rPr>
        <w:t>, Sportler</w:t>
      </w:r>
      <w:r w:rsidR="006D01F9">
        <w:rPr>
          <w:rFonts w:cs="Arial"/>
        </w:rPr>
        <w:t xml:space="preserve"> </w:t>
      </w:r>
      <w:r w:rsidR="00EF4785">
        <w:rPr>
          <w:rFonts w:cs="Arial"/>
        </w:rPr>
        <w:t>und Eltern</w:t>
      </w:r>
      <w:r w:rsidR="006D01F9">
        <w:rPr>
          <w:rFonts w:cs="Arial"/>
        </w:rPr>
        <w:t xml:space="preserve"> stellen. Hier kann Polytan als einer der </w:t>
      </w:r>
      <w:r w:rsidR="007657CF">
        <w:rPr>
          <w:rFonts w:cs="Arial"/>
        </w:rPr>
        <w:t xml:space="preserve">weltweit </w:t>
      </w:r>
      <w:r w:rsidR="006D01F9">
        <w:rPr>
          <w:rFonts w:cs="Arial"/>
        </w:rPr>
        <w:t xml:space="preserve">führenden Kunstrasenhersteller </w:t>
      </w:r>
      <w:r w:rsidR="00115503">
        <w:rPr>
          <w:rFonts w:cs="Arial"/>
        </w:rPr>
        <w:t xml:space="preserve">Entwarnung geben – </w:t>
      </w:r>
      <w:r w:rsidR="002658B5">
        <w:rPr>
          <w:rFonts w:cs="Arial"/>
        </w:rPr>
        <w:t>zumindest</w:t>
      </w:r>
      <w:r w:rsidR="00115503">
        <w:rPr>
          <w:rFonts w:cs="Arial"/>
        </w:rPr>
        <w:t xml:space="preserve"> was </w:t>
      </w:r>
      <w:r w:rsidR="00E835CD">
        <w:rPr>
          <w:rFonts w:cs="Arial"/>
        </w:rPr>
        <w:t>die</w:t>
      </w:r>
      <w:r w:rsidR="00115503">
        <w:rPr>
          <w:rFonts w:cs="Arial"/>
        </w:rPr>
        <w:t xml:space="preserve"> eigenen Kunstrasensysteme betrifft</w:t>
      </w:r>
      <w:r w:rsidR="00EF4785">
        <w:rPr>
          <w:rFonts w:cs="Arial"/>
        </w:rPr>
        <w:t>, die</w:t>
      </w:r>
      <w:r w:rsidR="00F522D5">
        <w:rPr>
          <w:rFonts w:cs="Arial"/>
        </w:rPr>
        <w:t xml:space="preserve"> </w:t>
      </w:r>
      <w:r w:rsidR="00115503">
        <w:rPr>
          <w:rFonts w:cs="Arial"/>
        </w:rPr>
        <w:t xml:space="preserve">den Stand der Technik </w:t>
      </w:r>
      <w:r w:rsidR="007657CF">
        <w:rPr>
          <w:rFonts w:cs="Arial"/>
        </w:rPr>
        <w:t xml:space="preserve">von </w:t>
      </w:r>
      <w:r w:rsidR="00115503">
        <w:rPr>
          <w:rFonts w:cs="Arial"/>
        </w:rPr>
        <w:t>Kunstrasenspielfelder</w:t>
      </w:r>
      <w:r w:rsidR="007657CF">
        <w:rPr>
          <w:rFonts w:cs="Arial"/>
        </w:rPr>
        <w:t>n</w:t>
      </w:r>
      <w:r w:rsidR="00115503">
        <w:rPr>
          <w:rFonts w:cs="Arial"/>
        </w:rPr>
        <w:t xml:space="preserve"> in Deutschland</w:t>
      </w:r>
      <w:r w:rsidR="00EF4785">
        <w:rPr>
          <w:rFonts w:cs="Arial"/>
        </w:rPr>
        <w:t xml:space="preserve"> widerspiegeln</w:t>
      </w:r>
      <w:r w:rsidR="00115503">
        <w:rPr>
          <w:rFonts w:cs="Arial"/>
        </w:rPr>
        <w:t xml:space="preserve">. </w:t>
      </w:r>
    </w:p>
    <w:p w14:paraId="234DBDD8" w14:textId="77777777" w:rsidR="007B5E10" w:rsidRPr="007B5E10" w:rsidRDefault="007B5E10" w:rsidP="00D532A5">
      <w:pPr>
        <w:ind w:right="1"/>
        <w:rPr>
          <w:rFonts w:cs="Arial"/>
          <w:b/>
        </w:rPr>
      </w:pPr>
      <w:r w:rsidRPr="007B5E10">
        <w:rPr>
          <w:rFonts w:cs="Arial"/>
          <w:b/>
        </w:rPr>
        <w:t xml:space="preserve">Kunstrasen </w:t>
      </w:r>
      <w:r w:rsidR="00867098" w:rsidRPr="007B5E10">
        <w:rPr>
          <w:rFonts w:cs="Arial"/>
          <w:b/>
        </w:rPr>
        <w:t>in Deutschland</w:t>
      </w:r>
      <w:r w:rsidR="00867098">
        <w:rPr>
          <w:rFonts w:cs="Arial"/>
          <w:b/>
        </w:rPr>
        <w:t xml:space="preserve"> ist </w:t>
      </w:r>
      <w:r w:rsidRPr="007B5E10">
        <w:rPr>
          <w:rFonts w:cs="Arial"/>
          <w:b/>
        </w:rPr>
        <w:t xml:space="preserve">nicht Kunstrasen </w:t>
      </w:r>
      <w:r w:rsidR="00867098">
        <w:rPr>
          <w:rFonts w:cs="Arial"/>
          <w:b/>
        </w:rPr>
        <w:t>in Europa</w:t>
      </w:r>
    </w:p>
    <w:p w14:paraId="7878C7AE" w14:textId="2C94377F" w:rsidR="00F97E99" w:rsidRDefault="007657CF" w:rsidP="000D07C8">
      <w:pPr>
        <w:ind w:right="1"/>
        <w:rPr>
          <w:rFonts w:cs="Arial"/>
        </w:rPr>
      </w:pPr>
      <w:r>
        <w:rPr>
          <w:rFonts w:cs="Arial"/>
        </w:rPr>
        <w:t xml:space="preserve">Kunstrasenspielfelder in Deutschland unterscheiden sich bereits in ihrer Bauweise deutlich vom europäischen Standard nach EN 15330-1: Die deutsche Industrienorm DIN 18035-7 gibt vor, dass eine </w:t>
      </w:r>
      <w:r w:rsidR="00EF4785">
        <w:rPr>
          <w:rFonts w:cs="Arial"/>
        </w:rPr>
        <w:t>stabile</w:t>
      </w:r>
      <w:r>
        <w:rPr>
          <w:rFonts w:cs="Arial"/>
        </w:rPr>
        <w:t xml:space="preserve">, elastische Basisschicht </w:t>
      </w:r>
      <w:r w:rsidR="008A261C">
        <w:rPr>
          <w:rFonts w:cs="Arial"/>
        </w:rPr>
        <w:t xml:space="preserve">im Untergrund verbaut werden muss, </w:t>
      </w:r>
      <w:r w:rsidR="00EF4785">
        <w:rPr>
          <w:rFonts w:cs="Arial"/>
        </w:rPr>
        <w:t>auf die ein</w:t>
      </w:r>
      <w:r w:rsidR="00F522D5">
        <w:rPr>
          <w:rFonts w:cs="Arial"/>
        </w:rPr>
        <w:t xml:space="preserve"> Rasen mit</w:t>
      </w:r>
      <w:r w:rsidR="00EF4785">
        <w:rPr>
          <w:rFonts w:cs="Arial"/>
        </w:rPr>
        <w:t xml:space="preserve"> wesentlich kürzeren </w:t>
      </w:r>
      <w:r w:rsidR="00F522D5">
        <w:rPr>
          <w:rFonts w:cs="Arial"/>
        </w:rPr>
        <w:t>Rasenfilamenten</w:t>
      </w:r>
      <w:r w:rsidR="00EF4785">
        <w:rPr>
          <w:rFonts w:cs="Arial"/>
        </w:rPr>
        <w:t xml:space="preserve"> verbaut wird, der gleichzeitig eine geringere Einfüllmenge des Gummigranulat</w:t>
      </w:r>
      <w:r w:rsidR="00F522D5">
        <w:rPr>
          <w:rFonts w:cs="Arial"/>
        </w:rPr>
        <w:t>e</w:t>
      </w:r>
      <w:r w:rsidR="00EF4785">
        <w:rPr>
          <w:rFonts w:cs="Arial"/>
        </w:rPr>
        <w:t>s benötigt</w:t>
      </w:r>
      <w:r w:rsidR="008A261C">
        <w:rPr>
          <w:rFonts w:cs="Arial"/>
        </w:rPr>
        <w:t xml:space="preserve">. Diese </w:t>
      </w:r>
      <w:r w:rsidR="00F97E99">
        <w:rPr>
          <w:rFonts w:cs="Arial"/>
        </w:rPr>
        <w:t xml:space="preserve">besteht bei Polytan aus </w:t>
      </w:r>
      <w:r w:rsidR="002658B5">
        <w:rPr>
          <w:rFonts w:cs="Arial"/>
        </w:rPr>
        <w:t xml:space="preserve">Recycling-Materialien, ist </w:t>
      </w:r>
      <w:r w:rsidR="00F97E99">
        <w:rPr>
          <w:rFonts w:cs="Arial"/>
        </w:rPr>
        <w:t xml:space="preserve">zwischen 25 und </w:t>
      </w:r>
      <w:r w:rsidR="002658B5">
        <w:rPr>
          <w:rFonts w:cs="Arial"/>
        </w:rPr>
        <w:t>30 cm dick</w:t>
      </w:r>
      <w:r w:rsidR="00F97E99">
        <w:rPr>
          <w:rFonts w:cs="Arial"/>
        </w:rPr>
        <w:t xml:space="preserve"> und schützt aufgrund optimaler Kraftabbauwerte </w:t>
      </w:r>
      <w:r w:rsidR="002658B5">
        <w:rPr>
          <w:rFonts w:cs="Arial"/>
        </w:rPr>
        <w:t xml:space="preserve">die Sportler </w:t>
      </w:r>
      <w:r w:rsidR="00F97E99">
        <w:rPr>
          <w:rFonts w:cs="Arial"/>
        </w:rPr>
        <w:t xml:space="preserve">vor </w:t>
      </w:r>
      <w:r w:rsidR="002658B5">
        <w:rPr>
          <w:rFonts w:cs="Arial"/>
        </w:rPr>
        <w:t xml:space="preserve">Verletzungen. </w:t>
      </w:r>
      <w:r w:rsidR="00CE49EF">
        <w:rPr>
          <w:rFonts w:cs="Arial"/>
        </w:rPr>
        <w:t xml:space="preserve">Ihre Nutzungsdauer beträgt </w:t>
      </w:r>
      <w:r w:rsidR="00B96D5E">
        <w:rPr>
          <w:rFonts w:cs="Arial"/>
        </w:rPr>
        <w:t xml:space="preserve">mindestens 30 Jahre. </w:t>
      </w:r>
    </w:p>
    <w:p w14:paraId="4C91519A" w14:textId="77777777" w:rsidR="00F97E99" w:rsidRPr="00F97E99" w:rsidRDefault="00F97E99" w:rsidP="000D07C8">
      <w:pPr>
        <w:ind w:right="1"/>
        <w:rPr>
          <w:rFonts w:cs="Arial"/>
          <w:b/>
        </w:rPr>
      </w:pPr>
      <w:r>
        <w:rPr>
          <w:rFonts w:cs="Arial"/>
          <w:b/>
        </w:rPr>
        <w:t xml:space="preserve">Gekräuselte Filamente: </w:t>
      </w:r>
      <w:r w:rsidRPr="00F97E99">
        <w:rPr>
          <w:rFonts w:cs="Arial"/>
          <w:b/>
        </w:rPr>
        <w:t xml:space="preserve">„Dauerwelle“ </w:t>
      </w:r>
      <w:r>
        <w:rPr>
          <w:rFonts w:cs="Arial"/>
          <w:b/>
        </w:rPr>
        <w:t>h</w:t>
      </w:r>
      <w:r w:rsidRPr="00F97E99">
        <w:rPr>
          <w:rFonts w:cs="Arial"/>
          <w:b/>
        </w:rPr>
        <w:t xml:space="preserve">ält Granulat im </w:t>
      </w:r>
      <w:r>
        <w:rPr>
          <w:rFonts w:cs="Arial"/>
          <w:b/>
        </w:rPr>
        <w:t>Rasen</w:t>
      </w:r>
    </w:p>
    <w:p w14:paraId="7DF4504A" w14:textId="269A5AD5" w:rsidR="00F97E99" w:rsidRDefault="002658B5" w:rsidP="000D07C8">
      <w:pPr>
        <w:ind w:right="1"/>
        <w:rPr>
          <w:rFonts w:cs="Arial"/>
        </w:rPr>
      </w:pPr>
      <w:r>
        <w:rPr>
          <w:rFonts w:cs="Arial"/>
        </w:rPr>
        <w:lastRenderedPageBreak/>
        <w:t>Für einen verringerten Bedarf an Infill</w:t>
      </w:r>
      <w:r w:rsidR="00E835CD">
        <w:rPr>
          <w:rFonts w:cs="Arial"/>
        </w:rPr>
        <w:t>-M</w:t>
      </w:r>
      <w:r>
        <w:rPr>
          <w:rFonts w:cs="Arial"/>
        </w:rPr>
        <w:t xml:space="preserve">aterial sorgt </w:t>
      </w:r>
      <w:r w:rsidR="00CE49EF">
        <w:rPr>
          <w:rFonts w:cs="Arial"/>
        </w:rPr>
        <w:t>außerdem</w:t>
      </w:r>
      <w:r>
        <w:rPr>
          <w:rFonts w:cs="Arial"/>
        </w:rPr>
        <w:t xml:space="preserve"> d</w:t>
      </w:r>
      <w:r w:rsidR="005B6233">
        <w:rPr>
          <w:rFonts w:cs="Arial"/>
        </w:rPr>
        <w:t>ie</w:t>
      </w:r>
      <w:r>
        <w:rPr>
          <w:rFonts w:cs="Arial"/>
        </w:rPr>
        <w:t xml:space="preserve"> Verwendung von texturierten </w:t>
      </w:r>
      <w:r w:rsidR="00B96D5E">
        <w:rPr>
          <w:rFonts w:cs="Arial"/>
        </w:rPr>
        <w:t>Filamenten, also Rasenhalme</w:t>
      </w:r>
      <w:r>
        <w:rPr>
          <w:rFonts w:cs="Arial"/>
        </w:rPr>
        <w:t xml:space="preserve"> mit einer </w:t>
      </w:r>
      <w:r w:rsidR="005B6233">
        <w:rPr>
          <w:rFonts w:cs="Arial"/>
        </w:rPr>
        <w:t>„</w:t>
      </w:r>
      <w:r>
        <w:rPr>
          <w:rFonts w:cs="Arial"/>
        </w:rPr>
        <w:t>Dauerwelle</w:t>
      </w:r>
      <w:r w:rsidR="005B6233">
        <w:rPr>
          <w:rFonts w:cs="Arial"/>
        </w:rPr>
        <w:t>“</w:t>
      </w:r>
      <w:r w:rsidR="00CE49EF">
        <w:rPr>
          <w:rFonts w:cs="Arial"/>
        </w:rPr>
        <w:t xml:space="preserve">. Diese </w:t>
      </w:r>
      <w:r w:rsidR="00E835CD">
        <w:rPr>
          <w:rFonts w:cs="Arial"/>
        </w:rPr>
        <w:t>gehören</w:t>
      </w:r>
      <w:r w:rsidR="00CE49EF">
        <w:rPr>
          <w:rFonts w:cs="Arial"/>
        </w:rPr>
        <w:t xml:space="preserve"> </w:t>
      </w:r>
      <w:r w:rsidR="005B6233">
        <w:rPr>
          <w:rFonts w:cs="Arial"/>
        </w:rPr>
        <w:t xml:space="preserve">bei Polytan </w:t>
      </w:r>
      <w:r w:rsidR="00CE49EF">
        <w:rPr>
          <w:rFonts w:cs="Arial"/>
        </w:rPr>
        <w:t xml:space="preserve">bereits </w:t>
      </w:r>
      <w:r w:rsidR="000D07C8">
        <w:rPr>
          <w:rFonts w:cs="Arial"/>
        </w:rPr>
        <w:t xml:space="preserve">seit </w:t>
      </w:r>
      <w:r w:rsidR="00EF4785">
        <w:rPr>
          <w:rFonts w:cs="Arial"/>
        </w:rPr>
        <w:t xml:space="preserve">den frühen 2000er Jahren </w:t>
      </w:r>
      <w:r w:rsidR="00D15026">
        <w:rPr>
          <w:rFonts w:cs="Arial"/>
        </w:rPr>
        <w:t>zum Standard</w:t>
      </w:r>
      <w:r w:rsidR="000D07C8">
        <w:rPr>
          <w:rFonts w:cs="Arial"/>
        </w:rPr>
        <w:t xml:space="preserve">. </w:t>
      </w:r>
      <w:r w:rsidR="00D56D9A">
        <w:rPr>
          <w:rFonts w:cs="Arial"/>
        </w:rPr>
        <w:t>Di</w:t>
      </w:r>
      <w:r w:rsidR="00EC7B4F">
        <w:rPr>
          <w:rFonts w:cs="Arial"/>
        </w:rPr>
        <w:t>e</w:t>
      </w:r>
      <w:r w:rsidR="004B719C">
        <w:rPr>
          <w:rFonts w:cs="Arial"/>
        </w:rPr>
        <w:t xml:space="preserve"> texturierten Kunstrasenhalme</w:t>
      </w:r>
      <w:r w:rsidR="00CE49EF">
        <w:rPr>
          <w:rFonts w:cs="Arial"/>
        </w:rPr>
        <w:t xml:space="preserve"> sind nicht nur strapazierfähiger als glatte Filamente, sondern</w:t>
      </w:r>
      <w:r w:rsidR="000D07C8">
        <w:rPr>
          <w:rFonts w:cs="Arial"/>
        </w:rPr>
        <w:t xml:space="preserve"> reduzieren </w:t>
      </w:r>
      <w:r w:rsidR="00CE49EF">
        <w:rPr>
          <w:rFonts w:cs="Arial"/>
        </w:rPr>
        <w:t xml:space="preserve">die Einfüllmenge und den </w:t>
      </w:r>
      <w:proofErr w:type="spellStart"/>
      <w:r w:rsidR="00020ED3">
        <w:rPr>
          <w:rFonts w:cs="Arial"/>
        </w:rPr>
        <w:t>Splash</w:t>
      </w:r>
      <w:proofErr w:type="spellEnd"/>
      <w:r w:rsidR="00FB6BCF">
        <w:rPr>
          <w:rFonts w:cs="Arial"/>
        </w:rPr>
        <w:t xml:space="preserve"> von Polytan </w:t>
      </w:r>
      <w:r w:rsidR="00E835CD">
        <w:rPr>
          <w:rFonts w:cs="Arial"/>
        </w:rPr>
        <w:t>Kunstrasensystemen nochmals</w:t>
      </w:r>
      <w:r w:rsidR="00855A13">
        <w:rPr>
          <w:rFonts w:cs="Arial"/>
        </w:rPr>
        <w:t xml:space="preserve"> deutlich</w:t>
      </w:r>
      <w:r w:rsidR="00CE49EF">
        <w:rPr>
          <w:rFonts w:cs="Arial"/>
        </w:rPr>
        <w:t xml:space="preserve">. </w:t>
      </w:r>
    </w:p>
    <w:p w14:paraId="20B934CD" w14:textId="59E4FD1D" w:rsidR="00155AAE" w:rsidRDefault="00020ED3" w:rsidP="000D07C8">
      <w:pPr>
        <w:ind w:right="1"/>
        <w:rPr>
          <w:rFonts w:cs="Arial"/>
        </w:rPr>
      </w:pPr>
      <w:r>
        <w:rPr>
          <w:rFonts w:cs="Arial"/>
        </w:rPr>
        <w:t>All diese</w:t>
      </w:r>
      <w:r w:rsidR="000D07C8">
        <w:rPr>
          <w:rFonts w:cs="Arial"/>
        </w:rPr>
        <w:t xml:space="preserve"> </w:t>
      </w:r>
      <w:r>
        <w:rPr>
          <w:rFonts w:cs="Arial"/>
        </w:rPr>
        <w:t xml:space="preserve">Vorzüge </w:t>
      </w:r>
      <w:r w:rsidR="00F97E99">
        <w:rPr>
          <w:rFonts w:cs="Arial"/>
        </w:rPr>
        <w:t xml:space="preserve">vereint der neue </w:t>
      </w:r>
      <w:r w:rsidR="00F97E99" w:rsidRPr="00D15026">
        <w:rPr>
          <w:rFonts w:cs="Arial"/>
          <w:i/>
        </w:rPr>
        <w:t>LigaGrass Synergy</w:t>
      </w:r>
      <w:r w:rsidR="00F97E99">
        <w:rPr>
          <w:rFonts w:cs="Arial"/>
        </w:rPr>
        <w:t xml:space="preserve"> auf sich</w:t>
      </w:r>
      <w:r w:rsidR="00CE49EF">
        <w:rPr>
          <w:rFonts w:cs="Arial"/>
        </w:rPr>
        <w:t>. Darüber hinaus konnte der Infill</w:t>
      </w:r>
      <w:r w:rsidR="00E835CD">
        <w:rPr>
          <w:rFonts w:cs="Arial"/>
        </w:rPr>
        <w:t>-B</w:t>
      </w:r>
      <w:r w:rsidR="00CE49EF">
        <w:rPr>
          <w:rFonts w:cs="Arial"/>
        </w:rPr>
        <w:t xml:space="preserve">edarf </w:t>
      </w:r>
      <w:r w:rsidR="00D15026">
        <w:rPr>
          <w:rFonts w:cs="Arial"/>
        </w:rPr>
        <w:t xml:space="preserve">dieses neuen Kunstrasensystems </w:t>
      </w:r>
      <w:r w:rsidR="00EF4785">
        <w:rPr>
          <w:rFonts w:cs="Arial"/>
        </w:rPr>
        <w:t>innerhalb der texturierten Rasen</w:t>
      </w:r>
      <w:r w:rsidR="00CB167B">
        <w:rPr>
          <w:rFonts w:cs="Arial"/>
        </w:rPr>
        <w:t xml:space="preserve"> </w:t>
      </w:r>
      <w:r w:rsidR="00CE49EF">
        <w:rPr>
          <w:rFonts w:cs="Arial"/>
        </w:rPr>
        <w:t>um 50</w:t>
      </w:r>
      <w:r w:rsidR="00D15026">
        <w:rPr>
          <w:rFonts w:cs="Arial"/>
        </w:rPr>
        <w:t xml:space="preserve"> Prozent </w:t>
      </w:r>
      <w:r w:rsidR="00855A13">
        <w:rPr>
          <w:rFonts w:cs="Arial"/>
        </w:rPr>
        <w:t>gesenkt</w:t>
      </w:r>
      <w:r w:rsidR="00D15026">
        <w:rPr>
          <w:rFonts w:cs="Arial"/>
        </w:rPr>
        <w:t xml:space="preserve"> werden – zurückzuführen ist dies auf einen höheren Faseranteil und eine noch </w:t>
      </w:r>
      <w:r w:rsidR="004B719C">
        <w:rPr>
          <w:rFonts w:cs="Arial"/>
        </w:rPr>
        <w:t xml:space="preserve">dichtere </w:t>
      </w:r>
      <w:r w:rsidR="00EC7B4F">
        <w:rPr>
          <w:rFonts w:cs="Arial"/>
        </w:rPr>
        <w:t>Rasens</w:t>
      </w:r>
      <w:r w:rsidR="004B719C">
        <w:rPr>
          <w:rFonts w:cs="Arial"/>
        </w:rPr>
        <w:t xml:space="preserve">truktur. </w:t>
      </w:r>
    </w:p>
    <w:p w14:paraId="7C2B5125" w14:textId="77777777" w:rsidR="00D15026" w:rsidRDefault="00E835CD" w:rsidP="000D07C8">
      <w:pPr>
        <w:ind w:right="1"/>
        <w:rPr>
          <w:rFonts w:cs="Arial"/>
          <w:b/>
        </w:rPr>
      </w:pPr>
      <w:r w:rsidRPr="00E835CD">
        <w:rPr>
          <w:rFonts w:cs="Arial"/>
          <w:b/>
          <w:i/>
        </w:rPr>
        <w:t>LigaGrass Synergy</w:t>
      </w:r>
      <w:r w:rsidRPr="00E835CD">
        <w:rPr>
          <w:rFonts w:cs="Arial"/>
          <w:b/>
        </w:rPr>
        <w:t xml:space="preserve"> mit innovativer </w:t>
      </w:r>
      <w:proofErr w:type="spellStart"/>
      <w:r w:rsidRPr="00E835CD">
        <w:rPr>
          <w:rFonts w:cs="Arial"/>
          <w:b/>
        </w:rPr>
        <w:t>MultiTuft</w:t>
      </w:r>
      <w:proofErr w:type="spellEnd"/>
      <w:r w:rsidRPr="00E835CD">
        <w:rPr>
          <w:rFonts w:cs="Arial"/>
          <w:b/>
        </w:rPr>
        <w:t xml:space="preserve"> Technologie </w:t>
      </w:r>
    </w:p>
    <w:p w14:paraId="24D4ECE2" w14:textId="77777777" w:rsidR="00593BF5" w:rsidRDefault="00016B81" w:rsidP="000D07C8">
      <w:pPr>
        <w:ind w:right="1"/>
        <w:rPr>
          <w:rFonts w:cs="Arial"/>
        </w:rPr>
      </w:pPr>
      <w:r>
        <w:rPr>
          <w:rFonts w:cs="Arial"/>
        </w:rPr>
        <w:t>Mit</w:t>
      </w:r>
      <w:r w:rsidR="00855A13">
        <w:rPr>
          <w:rFonts w:cs="Arial"/>
        </w:rPr>
        <w:t xml:space="preserve"> der neu entwickelten</w:t>
      </w:r>
      <w:r w:rsidR="00E835CD" w:rsidRPr="00E835CD">
        <w:rPr>
          <w:rFonts w:cs="Arial"/>
        </w:rPr>
        <w:t xml:space="preserve"> </w:t>
      </w:r>
      <w:proofErr w:type="spellStart"/>
      <w:r w:rsidR="00E835CD" w:rsidRPr="00EC7B4F">
        <w:rPr>
          <w:rFonts w:cs="Arial"/>
          <w:i/>
        </w:rPr>
        <w:t>MultiTuft</w:t>
      </w:r>
      <w:proofErr w:type="spellEnd"/>
      <w:r w:rsidR="00E835CD" w:rsidRPr="00EC7B4F">
        <w:rPr>
          <w:rFonts w:cs="Arial"/>
          <w:i/>
        </w:rPr>
        <w:t xml:space="preserve"> Technologie</w:t>
      </w:r>
      <w:r w:rsidR="00E835CD" w:rsidRPr="00E835CD">
        <w:rPr>
          <w:rFonts w:cs="Arial"/>
        </w:rPr>
        <w:t xml:space="preserve"> </w:t>
      </w:r>
      <w:r w:rsidR="00E835CD">
        <w:rPr>
          <w:rFonts w:cs="Arial"/>
        </w:rPr>
        <w:t xml:space="preserve">ist es Polytan erstmals gelungen, zwei texturierte Filamente unterschiedlicher Form und Feinheit zu einem </w:t>
      </w:r>
      <w:r w:rsidR="00AF7E63">
        <w:rPr>
          <w:rFonts w:cs="Arial"/>
        </w:rPr>
        <w:t>optimalen</w:t>
      </w:r>
      <w:r w:rsidR="00E835CD">
        <w:rPr>
          <w:rFonts w:cs="Arial"/>
        </w:rPr>
        <w:t xml:space="preserve"> Gesamtsystem zu vereinen. </w:t>
      </w:r>
      <w:r w:rsidR="001706A8">
        <w:rPr>
          <w:rFonts w:cs="Arial"/>
        </w:rPr>
        <w:t>Dabei w</w:t>
      </w:r>
      <w:r w:rsidR="006F3D7D">
        <w:rPr>
          <w:rFonts w:cs="Arial"/>
        </w:rPr>
        <w:t>ird</w:t>
      </w:r>
      <w:r w:rsidR="001706A8">
        <w:rPr>
          <w:rFonts w:cs="Arial"/>
        </w:rPr>
        <w:t xml:space="preserve"> eine Vielzahl von weichen</w:t>
      </w:r>
      <w:r w:rsidR="00AF7E63">
        <w:rPr>
          <w:rFonts w:cs="Arial"/>
        </w:rPr>
        <w:t xml:space="preserve"> und </w:t>
      </w:r>
      <w:r w:rsidR="001706A8">
        <w:rPr>
          <w:rFonts w:cs="Arial"/>
        </w:rPr>
        <w:t xml:space="preserve">flexiblen </w:t>
      </w:r>
      <w:r w:rsidR="001706A8" w:rsidRPr="00AF7E63">
        <w:rPr>
          <w:rFonts w:cs="Arial"/>
          <w:i/>
        </w:rPr>
        <w:t>Synergy</w:t>
      </w:r>
      <w:r w:rsidR="001706A8">
        <w:rPr>
          <w:rFonts w:cs="Arial"/>
        </w:rPr>
        <w:t xml:space="preserve"> Filamente</w:t>
      </w:r>
      <w:r w:rsidR="00D56D9A">
        <w:rPr>
          <w:rFonts w:cs="Arial"/>
        </w:rPr>
        <w:t>n</w:t>
      </w:r>
      <w:r w:rsidR="001706A8">
        <w:rPr>
          <w:rFonts w:cs="Arial"/>
        </w:rPr>
        <w:t xml:space="preserve"> </w:t>
      </w:r>
      <w:r w:rsidR="00AF7E63">
        <w:rPr>
          <w:rFonts w:cs="Arial"/>
        </w:rPr>
        <w:t xml:space="preserve">mit den größeren und festeren </w:t>
      </w:r>
      <w:r w:rsidR="00AF7E63" w:rsidRPr="00016B81">
        <w:rPr>
          <w:rFonts w:cs="Arial"/>
          <w:i/>
        </w:rPr>
        <w:t>LigaGrass Pro</w:t>
      </w:r>
      <w:r w:rsidR="00AF7E63">
        <w:rPr>
          <w:rFonts w:cs="Arial"/>
        </w:rPr>
        <w:t xml:space="preserve"> Filamenten </w:t>
      </w:r>
      <w:r>
        <w:rPr>
          <w:rFonts w:cs="Arial"/>
        </w:rPr>
        <w:t xml:space="preserve">kombiniert. Das Ergebnis ist ein verbesserter Halt </w:t>
      </w:r>
      <w:r w:rsidR="00894ED3">
        <w:rPr>
          <w:rFonts w:cs="Arial"/>
        </w:rPr>
        <w:t>d</w:t>
      </w:r>
      <w:r>
        <w:rPr>
          <w:rFonts w:cs="Arial"/>
        </w:rPr>
        <w:t xml:space="preserve">es </w:t>
      </w:r>
      <w:proofErr w:type="spellStart"/>
      <w:r>
        <w:rPr>
          <w:rFonts w:cs="Arial"/>
        </w:rPr>
        <w:t>Infills</w:t>
      </w:r>
      <w:proofErr w:type="spellEnd"/>
      <w:r>
        <w:rPr>
          <w:rFonts w:cs="Arial"/>
        </w:rPr>
        <w:t xml:space="preserve"> im Rasen, ohne Abstriche bei Traktion und Rotation hinnehmen zu müssen. </w:t>
      </w:r>
    </w:p>
    <w:p w14:paraId="17905812" w14:textId="77777777" w:rsidR="00F6770D" w:rsidRPr="00F6770D" w:rsidRDefault="00F6770D" w:rsidP="000D07C8">
      <w:pPr>
        <w:ind w:right="1"/>
        <w:rPr>
          <w:rFonts w:cs="Arial"/>
          <w:color w:val="0070C0"/>
        </w:rPr>
      </w:pPr>
      <w:r w:rsidRPr="00F6770D">
        <w:rPr>
          <w:rFonts w:cs="Arial"/>
          <w:color w:val="0070C0"/>
        </w:rPr>
        <w:t xml:space="preserve">Infokasten: </w:t>
      </w:r>
    </w:p>
    <w:p w14:paraId="178F6656" w14:textId="77777777" w:rsidR="00EC7B4F" w:rsidRPr="00F6770D" w:rsidRDefault="00016B81" w:rsidP="00F6770D">
      <w:pPr>
        <w:ind w:right="1"/>
        <w:rPr>
          <w:rFonts w:cs="Arial"/>
          <w:color w:val="0070C0"/>
          <w:szCs w:val="20"/>
        </w:rPr>
      </w:pPr>
      <w:r w:rsidRPr="00F6770D">
        <w:rPr>
          <w:rFonts w:cs="Arial"/>
          <w:color w:val="0070C0"/>
          <w:szCs w:val="20"/>
        </w:rPr>
        <w:t xml:space="preserve">Die Einfüllmenge von Sand und Gummigranulat reduziert sich </w:t>
      </w:r>
      <w:r w:rsidR="00894ED3" w:rsidRPr="00F6770D">
        <w:rPr>
          <w:rFonts w:cs="Arial"/>
          <w:color w:val="0070C0"/>
          <w:szCs w:val="20"/>
        </w:rPr>
        <w:t>beim</w:t>
      </w:r>
      <w:r w:rsidR="00894ED3" w:rsidRPr="00F6770D">
        <w:rPr>
          <w:rFonts w:cs="Arial"/>
          <w:i/>
          <w:color w:val="0070C0"/>
          <w:szCs w:val="20"/>
        </w:rPr>
        <w:t xml:space="preserve"> </w:t>
      </w:r>
      <w:r w:rsidR="004B719C" w:rsidRPr="00F6770D">
        <w:rPr>
          <w:rFonts w:cs="Arial"/>
          <w:i/>
          <w:color w:val="0070C0"/>
          <w:szCs w:val="20"/>
        </w:rPr>
        <w:t>LigaGrass Synergy</w:t>
      </w:r>
      <w:r w:rsidR="004B719C" w:rsidRPr="00F6770D">
        <w:rPr>
          <w:rFonts w:cs="Arial"/>
          <w:color w:val="0070C0"/>
          <w:szCs w:val="20"/>
        </w:rPr>
        <w:t xml:space="preserve"> </w:t>
      </w:r>
      <w:r w:rsidR="00C22A35">
        <w:rPr>
          <w:rFonts w:cs="Arial"/>
          <w:color w:val="0070C0"/>
          <w:szCs w:val="20"/>
        </w:rPr>
        <w:t>um 50 Prozent –</w:t>
      </w:r>
      <w:r w:rsidR="004B719C" w:rsidRPr="00F6770D">
        <w:rPr>
          <w:rFonts w:cs="Arial"/>
          <w:color w:val="0070C0"/>
          <w:szCs w:val="20"/>
        </w:rPr>
        <w:t xml:space="preserve"> von </w:t>
      </w:r>
      <w:r w:rsidR="00C22A35">
        <w:rPr>
          <w:rFonts w:cs="Arial"/>
          <w:color w:val="0070C0"/>
          <w:szCs w:val="20"/>
        </w:rPr>
        <w:t xml:space="preserve">ca. </w:t>
      </w:r>
      <w:r w:rsidRPr="00F6770D">
        <w:rPr>
          <w:rFonts w:cs="Arial"/>
          <w:color w:val="0070C0"/>
          <w:szCs w:val="20"/>
        </w:rPr>
        <w:t xml:space="preserve">4 kg/m² bei einem </w:t>
      </w:r>
      <w:r w:rsidRPr="00F6770D">
        <w:rPr>
          <w:rFonts w:cs="Arial"/>
          <w:i/>
          <w:color w:val="0070C0"/>
          <w:szCs w:val="20"/>
        </w:rPr>
        <w:t>LigaGrass Pro</w:t>
      </w:r>
      <w:r w:rsidRPr="00F6770D">
        <w:rPr>
          <w:rFonts w:cs="Arial"/>
          <w:color w:val="0070C0"/>
          <w:szCs w:val="20"/>
        </w:rPr>
        <w:t xml:space="preserve"> </w:t>
      </w:r>
      <w:r w:rsidR="004B719C" w:rsidRPr="00F6770D">
        <w:rPr>
          <w:rFonts w:cs="Arial"/>
          <w:color w:val="0070C0"/>
          <w:szCs w:val="20"/>
        </w:rPr>
        <w:t>(</w:t>
      </w:r>
      <w:r w:rsidR="00155AAE" w:rsidRPr="00F6770D">
        <w:rPr>
          <w:rFonts w:cs="Arial"/>
          <w:color w:val="0070C0"/>
          <w:szCs w:val="20"/>
        </w:rPr>
        <w:t xml:space="preserve">mit </w:t>
      </w:r>
      <w:r w:rsidRPr="00F6770D">
        <w:rPr>
          <w:rFonts w:cs="Arial"/>
          <w:i/>
          <w:color w:val="0070C0"/>
          <w:szCs w:val="20"/>
        </w:rPr>
        <w:t>EPDM ST</w:t>
      </w:r>
      <w:r w:rsidR="00155AAE" w:rsidRPr="00F6770D">
        <w:rPr>
          <w:rFonts w:cs="Arial"/>
          <w:i/>
          <w:color w:val="0070C0"/>
          <w:szCs w:val="20"/>
        </w:rPr>
        <w:t xml:space="preserve"> </w:t>
      </w:r>
      <w:r w:rsidR="00155AAE" w:rsidRPr="00F6770D">
        <w:rPr>
          <w:rFonts w:cs="Arial"/>
          <w:color w:val="0070C0"/>
          <w:szCs w:val="20"/>
        </w:rPr>
        <w:t>als Infill</w:t>
      </w:r>
      <w:r w:rsidR="004B719C" w:rsidRPr="00F6770D">
        <w:rPr>
          <w:rFonts w:cs="Arial"/>
          <w:color w:val="0070C0"/>
          <w:szCs w:val="20"/>
        </w:rPr>
        <w:t>)</w:t>
      </w:r>
      <w:r w:rsidRPr="00F6770D">
        <w:rPr>
          <w:rFonts w:cs="Arial"/>
          <w:color w:val="0070C0"/>
          <w:szCs w:val="20"/>
        </w:rPr>
        <w:t xml:space="preserve"> auf </w:t>
      </w:r>
      <w:r w:rsidR="00C22A35">
        <w:rPr>
          <w:rFonts w:cs="Arial"/>
          <w:color w:val="0070C0"/>
          <w:szCs w:val="20"/>
        </w:rPr>
        <w:t xml:space="preserve">ca. </w:t>
      </w:r>
      <w:r w:rsidRPr="00F6770D">
        <w:rPr>
          <w:rFonts w:cs="Arial"/>
          <w:color w:val="0070C0"/>
          <w:szCs w:val="20"/>
        </w:rPr>
        <w:t>2 kg</w:t>
      </w:r>
      <w:r w:rsidR="00593BF5" w:rsidRPr="00F6770D">
        <w:rPr>
          <w:rFonts w:cs="Arial"/>
          <w:color w:val="0070C0"/>
          <w:szCs w:val="20"/>
        </w:rPr>
        <w:t xml:space="preserve">/m² mit </w:t>
      </w:r>
      <w:r w:rsidR="00155AAE" w:rsidRPr="00F6770D">
        <w:rPr>
          <w:rFonts w:cs="Arial"/>
          <w:color w:val="0070C0"/>
          <w:szCs w:val="20"/>
        </w:rPr>
        <w:t xml:space="preserve">dem </w:t>
      </w:r>
      <w:r w:rsidR="00593BF5" w:rsidRPr="00F6770D">
        <w:rPr>
          <w:rFonts w:cs="Arial"/>
          <w:color w:val="0070C0"/>
          <w:szCs w:val="20"/>
        </w:rPr>
        <w:t xml:space="preserve">neuen </w:t>
      </w:r>
      <w:r w:rsidR="00593BF5" w:rsidRPr="00F6770D">
        <w:rPr>
          <w:rFonts w:cs="Arial"/>
          <w:i/>
          <w:color w:val="0070C0"/>
          <w:szCs w:val="20"/>
        </w:rPr>
        <w:t xml:space="preserve">LigaGrass Synergy </w:t>
      </w:r>
      <w:r w:rsidR="004B719C" w:rsidRPr="00F6770D">
        <w:rPr>
          <w:rFonts w:cs="Arial"/>
          <w:i/>
          <w:color w:val="0070C0"/>
          <w:szCs w:val="20"/>
        </w:rPr>
        <w:t>(</w:t>
      </w:r>
      <w:r w:rsidR="00593BF5" w:rsidRPr="00F6770D">
        <w:rPr>
          <w:rFonts w:cs="Arial"/>
          <w:color w:val="0070C0"/>
          <w:szCs w:val="20"/>
        </w:rPr>
        <w:t xml:space="preserve">mit </w:t>
      </w:r>
      <w:r w:rsidR="004B719C" w:rsidRPr="00F6770D">
        <w:rPr>
          <w:rFonts w:cs="Arial"/>
          <w:color w:val="0070C0"/>
          <w:szCs w:val="20"/>
        </w:rPr>
        <w:t xml:space="preserve">dem Infill </w:t>
      </w:r>
      <w:r w:rsidR="004B719C" w:rsidRPr="00F6770D">
        <w:rPr>
          <w:rFonts w:cs="Arial"/>
          <w:i/>
          <w:color w:val="0070C0"/>
          <w:szCs w:val="20"/>
        </w:rPr>
        <w:t>Fusion GT)</w:t>
      </w:r>
      <w:r w:rsidR="00593BF5" w:rsidRPr="00F6770D">
        <w:rPr>
          <w:rFonts w:cs="Arial"/>
          <w:color w:val="0070C0"/>
          <w:szCs w:val="20"/>
        </w:rPr>
        <w:t>.</w:t>
      </w:r>
      <w:r w:rsidR="00F468C1" w:rsidRPr="00F6770D">
        <w:rPr>
          <w:rFonts w:cs="Arial"/>
          <w:color w:val="0070C0"/>
          <w:szCs w:val="20"/>
        </w:rPr>
        <w:t xml:space="preserve"> Zur Erinnerung: Ein verfüllter Standard-Kunstrasen nach Europäischer Norm liegt bei </w:t>
      </w:r>
      <w:r w:rsidR="0088721E" w:rsidRPr="00F6770D">
        <w:rPr>
          <w:rFonts w:cs="Arial"/>
          <w:color w:val="0070C0"/>
          <w:szCs w:val="20"/>
        </w:rPr>
        <w:t xml:space="preserve">rund </w:t>
      </w:r>
      <w:r w:rsidR="00D56D9A" w:rsidRPr="00F6770D">
        <w:rPr>
          <w:rFonts w:cs="Arial"/>
          <w:color w:val="0070C0"/>
          <w:szCs w:val="20"/>
        </w:rPr>
        <w:t>16 kg/m², a</w:t>
      </w:r>
      <w:r w:rsidR="00EC7B4F" w:rsidRPr="00F6770D">
        <w:rPr>
          <w:rFonts w:cs="Arial"/>
          <w:color w:val="0070C0"/>
          <w:szCs w:val="20"/>
        </w:rPr>
        <w:t xml:space="preserve">lso gut dem Achtfachen. </w:t>
      </w:r>
    </w:p>
    <w:p w14:paraId="7355A2C4" w14:textId="15629903" w:rsidR="00155AAE" w:rsidRDefault="00894ED3" w:rsidP="00EC7B4F">
      <w:pPr>
        <w:ind w:right="1"/>
        <w:rPr>
          <w:rFonts w:cs="Arial"/>
        </w:rPr>
      </w:pPr>
      <w:r>
        <w:rPr>
          <w:rFonts w:cs="Arial"/>
          <w:szCs w:val="20"/>
        </w:rPr>
        <w:t xml:space="preserve">Neben der Verwendung </w:t>
      </w:r>
      <w:r w:rsidR="00F6770D">
        <w:rPr>
          <w:rFonts w:cs="Arial"/>
          <w:szCs w:val="20"/>
        </w:rPr>
        <w:t>einer</w:t>
      </w:r>
      <w:r>
        <w:rPr>
          <w:rFonts w:cs="Arial"/>
          <w:szCs w:val="20"/>
        </w:rPr>
        <w:t xml:space="preserve"> </w:t>
      </w:r>
      <w:r w:rsidR="00EF4785">
        <w:rPr>
          <w:rFonts w:cs="Arial"/>
          <w:szCs w:val="20"/>
        </w:rPr>
        <w:t xml:space="preserve">langlebigen </w:t>
      </w:r>
      <w:r>
        <w:rPr>
          <w:rFonts w:cs="Arial"/>
          <w:szCs w:val="20"/>
        </w:rPr>
        <w:t xml:space="preserve">Elastikschicht und texturierten Filamenten trägt auch das Einstreugranulat </w:t>
      </w:r>
      <w:r w:rsidRPr="00F6770D">
        <w:rPr>
          <w:rFonts w:cs="Arial"/>
          <w:i/>
          <w:szCs w:val="20"/>
        </w:rPr>
        <w:t>Fusion GT</w:t>
      </w:r>
      <w:r>
        <w:rPr>
          <w:rFonts w:cs="Arial"/>
          <w:szCs w:val="20"/>
        </w:rPr>
        <w:t xml:space="preserve"> zur Reduzierung </w:t>
      </w:r>
      <w:r w:rsidR="00F6770D">
        <w:rPr>
          <w:rFonts w:cs="Arial"/>
          <w:szCs w:val="20"/>
        </w:rPr>
        <w:t xml:space="preserve">des Infill-Bedarfs im neuen Kunstrasensystem </w:t>
      </w:r>
      <w:r w:rsidR="00F6770D" w:rsidRPr="00F6770D">
        <w:rPr>
          <w:rFonts w:cs="Arial"/>
          <w:i/>
          <w:szCs w:val="20"/>
        </w:rPr>
        <w:t>LigaGrass Synergy</w:t>
      </w:r>
      <w:r w:rsidR="00F6770D">
        <w:rPr>
          <w:rFonts w:cs="Arial"/>
          <w:szCs w:val="20"/>
        </w:rPr>
        <w:t xml:space="preserve"> von Polytan bei. </w:t>
      </w:r>
      <w:r w:rsidR="00F6770D">
        <w:rPr>
          <w:rFonts w:cs="Arial"/>
        </w:rPr>
        <w:t>Dabei</w:t>
      </w:r>
      <w:r w:rsidR="00593BF5" w:rsidRPr="00EC7B4F">
        <w:rPr>
          <w:rFonts w:cs="Arial"/>
        </w:rPr>
        <w:t xml:space="preserve"> handelt es sich</w:t>
      </w:r>
      <w:r w:rsidR="00855A13" w:rsidRPr="00EC7B4F">
        <w:rPr>
          <w:rFonts w:cs="Arial"/>
        </w:rPr>
        <w:t xml:space="preserve"> </w:t>
      </w:r>
      <w:r w:rsidR="00F6770D">
        <w:rPr>
          <w:rFonts w:cs="Arial"/>
        </w:rPr>
        <w:t xml:space="preserve">um </w:t>
      </w:r>
      <w:r w:rsidR="00855A13" w:rsidRPr="00EC7B4F">
        <w:rPr>
          <w:rFonts w:cs="Arial"/>
        </w:rPr>
        <w:t>ein neu produziertes</w:t>
      </w:r>
      <w:r w:rsidR="004B719C" w:rsidRPr="00EC7B4F">
        <w:rPr>
          <w:rFonts w:cs="Arial"/>
        </w:rPr>
        <w:t xml:space="preserve"> </w:t>
      </w:r>
      <w:r w:rsidR="00855A13" w:rsidRPr="00EC7B4F">
        <w:rPr>
          <w:rFonts w:cs="Arial"/>
        </w:rPr>
        <w:t xml:space="preserve">EPDM-Kautschukgranulat </w:t>
      </w:r>
      <w:r w:rsidR="00EF4785">
        <w:rPr>
          <w:rFonts w:cs="Arial"/>
        </w:rPr>
        <w:t xml:space="preserve">in einer Kombination aus natürlichen und schnell nachwachsenden Rohstoffen, das </w:t>
      </w:r>
      <w:r w:rsidR="00593BF5" w:rsidRPr="00EC7B4F">
        <w:rPr>
          <w:rFonts w:cs="Arial"/>
        </w:rPr>
        <w:t xml:space="preserve"> 2017 </w:t>
      </w:r>
      <w:r w:rsidR="00EC7B4F" w:rsidRPr="00EC7B4F">
        <w:rPr>
          <w:rFonts w:cs="Arial"/>
        </w:rPr>
        <w:t xml:space="preserve">von Polytan </w:t>
      </w:r>
      <w:r w:rsidR="00593BF5" w:rsidRPr="00EC7B4F">
        <w:rPr>
          <w:rFonts w:cs="Arial"/>
        </w:rPr>
        <w:t xml:space="preserve">in den Markt eingeführt wurde. </w:t>
      </w:r>
      <w:r w:rsidR="0088721E" w:rsidRPr="00EC7B4F">
        <w:rPr>
          <w:rFonts w:cs="Arial"/>
        </w:rPr>
        <w:t xml:space="preserve">Eine </w:t>
      </w:r>
      <w:r w:rsidR="00EF4785">
        <w:rPr>
          <w:rFonts w:cs="Arial"/>
        </w:rPr>
        <w:t>naturnahe</w:t>
      </w:r>
      <w:r w:rsidR="00EF4785" w:rsidRPr="00EC7B4F">
        <w:rPr>
          <w:rFonts w:cs="Arial"/>
        </w:rPr>
        <w:t xml:space="preserve"> </w:t>
      </w:r>
      <w:r w:rsidR="0088721E" w:rsidRPr="00EC7B4F">
        <w:rPr>
          <w:rFonts w:cs="Arial"/>
        </w:rPr>
        <w:t xml:space="preserve">Form der Granulate verringert </w:t>
      </w:r>
      <w:r w:rsidR="00EC7B4F" w:rsidRPr="00EC7B4F">
        <w:rPr>
          <w:rFonts w:cs="Arial"/>
        </w:rPr>
        <w:t>dabei</w:t>
      </w:r>
      <w:r w:rsidR="0088721E" w:rsidRPr="00EC7B4F">
        <w:rPr>
          <w:rFonts w:cs="Arial"/>
        </w:rPr>
        <w:t xml:space="preserve"> die Schüttdichte des Materials – und damit den Materialbedarf. </w:t>
      </w:r>
    </w:p>
    <w:p w14:paraId="37523BE1" w14:textId="77777777" w:rsidR="0088721E" w:rsidRDefault="0088721E" w:rsidP="000D07C8">
      <w:pPr>
        <w:ind w:right="1"/>
        <w:rPr>
          <w:rFonts w:cs="Arial"/>
        </w:rPr>
      </w:pPr>
      <w:r w:rsidRPr="00E835CD">
        <w:rPr>
          <w:rFonts w:cs="Arial"/>
          <w:b/>
          <w:i/>
        </w:rPr>
        <w:lastRenderedPageBreak/>
        <w:t>LigaGrass Synergy</w:t>
      </w:r>
      <w:r>
        <w:rPr>
          <w:rFonts w:cs="Arial"/>
          <w:b/>
          <w:i/>
        </w:rPr>
        <w:t xml:space="preserve"> </w:t>
      </w:r>
      <w:r w:rsidRPr="0088721E">
        <w:rPr>
          <w:rFonts w:cs="Arial"/>
          <w:b/>
        </w:rPr>
        <w:t xml:space="preserve">– </w:t>
      </w:r>
      <w:r>
        <w:rPr>
          <w:rFonts w:cs="Arial"/>
          <w:b/>
        </w:rPr>
        <w:t xml:space="preserve">macht Vereine und Kommunen fit für die Zukunft </w:t>
      </w:r>
    </w:p>
    <w:p w14:paraId="68CFF82F" w14:textId="77777777" w:rsidR="004B719C" w:rsidRDefault="009A3B52" w:rsidP="000D07C8">
      <w:pPr>
        <w:ind w:right="1"/>
        <w:rPr>
          <w:rFonts w:cs="Arial"/>
        </w:rPr>
      </w:pPr>
      <w:r>
        <w:rPr>
          <w:rFonts w:cs="Arial"/>
          <w:szCs w:val="20"/>
        </w:rPr>
        <w:t xml:space="preserve">Bereits der </w:t>
      </w:r>
      <w:r w:rsidRPr="009A3B52">
        <w:rPr>
          <w:rFonts w:cs="Arial"/>
          <w:i/>
          <w:szCs w:val="20"/>
        </w:rPr>
        <w:t>LigaGrass Pro</w:t>
      </w:r>
      <w:r>
        <w:rPr>
          <w:rFonts w:cs="Arial"/>
          <w:szCs w:val="20"/>
        </w:rPr>
        <w:t xml:space="preserve"> ist durch </w:t>
      </w:r>
      <w:r w:rsidR="00155AAE">
        <w:rPr>
          <w:rFonts w:cs="Arial"/>
          <w:szCs w:val="20"/>
        </w:rPr>
        <w:t xml:space="preserve">einen </w:t>
      </w:r>
      <w:r>
        <w:rPr>
          <w:rFonts w:cs="Arial"/>
          <w:szCs w:val="20"/>
        </w:rPr>
        <w:t>hohen Verschleißschutz, geringen Pflegeaufwand und naturrasenähnliche</w:t>
      </w:r>
      <w:r w:rsidR="00155AAE">
        <w:rPr>
          <w:rFonts w:cs="Arial"/>
          <w:szCs w:val="20"/>
        </w:rPr>
        <w:t>m</w:t>
      </w:r>
      <w:r w:rsidR="00F468C1">
        <w:rPr>
          <w:rFonts w:cs="Arial"/>
          <w:szCs w:val="20"/>
        </w:rPr>
        <w:t xml:space="preserve"> Erscheinungsbild</w:t>
      </w:r>
      <w:r>
        <w:rPr>
          <w:rFonts w:cs="Arial"/>
          <w:szCs w:val="20"/>
        </w:rPr>
        <w:t xml:space="preserve"> der </w:t>
      </w:r>
      <w:r w:rsidR="00155AAE">
        <w:rPr>
          <w:rFonts w:cs="Arial"/>
          <w:szCs w:val="20"/>
        </w:rPr>
        <w:t>optimale</w:t>
      </w:r>
      <w:r>
        <w:rPr>
          <w:rFonts w:cs="Arial"/>
          <w:szCs w:val="20"/>
        </w:rPr>
        <w:t xml:space="preserve"> Kunstrasen für </w:t>
      </w:r>
      <w:r w:rsidR="00F468C1">
        <w:rPr>
          <w:rFonts w:cs="Arial"/>
          <w:szCs w:val="20"/>
        </w:rPr>
        <w:t xml:space="preserve">Vereine und Kommunen. </w:t>
      </w:r>
      <w:r w:rsidR="00155AAE">
        <w:rPr>
          <w:rFonts w:cs="Arial"/>
          <w:szCs w:val="20"/>
        </w:rPr>
        <w:t xml:space="preserve">Seine Weiterentwicklung, der </w:t>
      </w:r>
      <w:r w:rsidR="00155AAE" w:rsidRPr="00D15026">
        <w:rPr>
          <w:rFonts w:cs="Arial"/>
          <w:i/>
        </w:rPr>
        <w:t>LigaGrass Synergy</w:t>
      </w:r>
      <w:r w:rsidR="00155AAE">
        <w:rPr>
          <w:rFonts w:cs="Arial"/>
          <w:i/>
        </w:rPr>
        <w:t xml:space="preserve">, </w:t>
      </w:r>
      <w:r w:rsidR="00155AAE" w:rsidRPr="00155AAE">
        <w:rPr>
          <w:rFonts w:cs="Arial"/>
        </w:rPr>
        <w:t xml:space="preserve">macht </w:t>
      </w:r>
      <w:r w:rsidR="00155AAE">
        <w:rPr>
          <w:rFonts w:cs="Arial"/>
        </w:rPr>
        <w:t xml:space="preserve">ihn </w:t>
      </w:r>
      <w:r w:rsidR="00EC7B4F">
        <w:rPr>
          <w:rFonts w:cs="Arial"/>
        </w:rPr>
        <w:t xml:space="preserve">durch </w:t>
      </w:r>
      <w:r w:rsidR="00155AAE">
        <w:rPr>
          <w:rFonts w:cs="Arial"/>
        </w:rPr>
        <w:t xml:space="preserve">einen geringen Infill-Bedarf </w:t>
      </w:r>
      <w:r w:rsidR="004B719C">
        <w:rPr>
          <w:rFonts w:cs="Arial"/>
        </w:rPr>
        <w:t xml:space="preserve">von nur 2kg/m² </w:t>
      </w:r>
      <w:r w:rsidR="00155AAE">
        <w:rPr>
          <w:rFonts w:cs="Arial"/>
        </w:rPr>
        <w:t xml:space="preserve">auch aus ökologischer Sicht </w:t>
      </w:r>
      <w:r w:rsidR="004B719C">
        <w:rPr>
          <w:rFonts w:cs="Arial"/>
        </w:rPr>
        <w:t xml:space="preserve">fit für Zukunft. </w:t>
      </w:r>
      <w:r w:rsidR="00155AAE">
        <w:rPr>
          <w:rFonts w:cs="Arial"/>
        </w:rPr>
        <w:t xml:space="preserve">Dabei bleibt der </w:t>
      </w:r>
      <w:r w:rsidR="004B719C">
        <w:rPr>
          <w:rFonts w:cs="Arial"/>
        </w:rPr>
        <w:t>Spielerschutz und Spielkomfort</w:t>
      </w:r>
      <w:r w:rsidR="00155AAE">
        <w:rPr>
          <w:rFonts w:cs="Arial"/>
        </w:rPr>
        <w:t xml:space="preserve"> </w:t>
      </w:r>
      <w:r w:rsidR="004B719C">
        <w:rPr>
          <w:rFonts w:cs="Arial"/>
        </w:rPr>
        <w:t>stets gewährleistet</w:t>
      </w:r>
      <w:r w:rsidR="00155AAE">
        <w:rPr>
          <w:rFonts w:cs="Arial"/>
        </w:rPr>
        <w:t xml:space="preserve">. </w:t>
      </w:r>
    </w:p>
    <w:p w14:paraId="0D710DED" w14:textId="77777777" w:rsidR="009A3B52" w:rsidRPr="009A3B52" w:rsidRDefault="00155AAE" w:rsidP="000D07C8">
      <w:pPr>
        <w:ind w:right="1"/>
        <w:rPr>
          <w:rFonts w:cs="Arial"/>
          <w:szCs w:val="20"/>
        </w:rPr>
      </w:pPr>
      <w:r>
        <w:rPr>
          <w:rFonts w:cs="Arial"/>
        </w:rPr>
        <w:t xml:space="preserve">Wer übrigens ganz auf synthetische Füllstoffe verzichten </w:t>
      </w:r>
      <w:r w:rsidR="004B719C">
        <w:rPr>
          <w:rFonts w:cs="Arial"/>
        </w:rPr>
        <w:t>möchte, kann das durchaus tun: D</w:t>
      </w:r>
      <w:r>
        <w:rPr>
          <w:rFonts w:cs="Arial"/>
        </w:rPr>
        <w:t xml:space="preserve">er neue </w:t>
      </w:r>
      <w:r w:rsidRPr="00155AAE">
        <w:rPr>
          <w:rFonts w:cs="Arial"/>
          <w:i/>
        </w:rPr>
        <w:t>LigaGrass Synergy</w:t>
      </w:r>
      <w:r>
        <w:rPr>
          <w:rFonts w:cs="Arial"/>
        </w:rPr>
        <w:t xml:space="preserve"> ist auch als rein sandgefüllte Variante bei Polytan erhältlich. </w:t>
      </w:r>
    </w:p>
    <w:p w14:paraId="452FF153" w14:textId="77777777" w:rsidR="00F923D7" w:rsidRDefault="00F923D7" w:rsidP="00F11704">
      <w:pPr>
        <w:pStyle w:val="PolytanBriefbogenTextblock"/>
        <w:spacing w:before="40" w:after="40"/>
      </w:pPr>
    </w:p>
    <w:p w14:paraId="6DE2BFA9" w14:textId="74565208" w:rsidR="00CE0F01" w:rsidRPr="009549E7" w:rsidRDefault="00C305AE" w:rsidP="004014C5">
      <w:pPr>
        <w:rPr>
          <w:b/>
        </w:rPr>
      </w:pPr>
      <w:r w:rsidRPr="00284796">
        <w:rPr>
          <w:b/>
        </w:rPr>
        <w:t xml:space="preserve">Bildunterschriften: </w:t>
      </w:r>
    </w:p>
    <w:p w14:paraId="5B49C7C8" w14:textId="2EF7C762" w:rsidR="004014C5" w:rsidRDefault="004014C5" w:rsidP="009549E7">
      <w:r>
        <w:br/>
      </w:r>
      <w:r w:rsidRPr="004014C5">
        <w:rPr>
          <w:b/>
        </w:rPr>
        <w:t>Bild</w:t>
      </w:r>
      <w:r>
        <w:rPr>
          <w:b/>
        </w:rPr>
        <w:t>nachweis</w:t>
      </w:r>
      <w:r w:rsidRPr="004014C5">
        <w:rPr>
          <w:b/>
        </w:rPr>
        <w:t xml:space="preserve">: </w:t>
      </w:r>
      <w:r w:rsidR="00CE0F01">
        <w:rPr>
          <w:b/>
        </w:rPr>
        <w:t>Polytan GmbH</w:t>
      </w:r>
    </w:p>
    <w:p w14:paraId="3889EF1C" w14:textId="77777777" w:rsidR="00CE0F01" w:rsidRDefault="00CE0F01" w:rsidP="006405D5">
      <w:pPr>
        <w:pStyle w:val="PolytanBriefbogenTextblock"/>
        <w:spacing w:after="80"/>
      </w:pPr>
      <w:r>
        <w:rPr>
          <w:noProof/>
          <w:lang w:eastAsia="de-DE"/>
        </w:rPr>
        <w:drawing>
          <wp:inline distT="0" distB="0" distL="0" distR="0" wp14:anchorId="338A732F" wp14:editId="7C468280">
            <wp:extent cx="1400400" cy="1980000"/>
            <wp:effectExtent l="0" t="0" r="952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LigaGrass Synergy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1A33" w14:textId="01001C33" w:rsidR="00483999" w:rsidRDefault="00CE0F01" w:rsidP="006405D5">
      <w:pPr>
        <w:pStyle w:val="PolytanBriefbogenTextblock"/>
        <w:spacing w:after="80"/>
      </w:pPr>
      <w:r>
        <w:rPr>
          <w:b/>
        </w:rPr>
        <w:t>LigaGrass Synergy_01</w:t>
      </w:r>
      <w:r w:rsidRPr="00284796">
        <w:rPr>
          <w:b/>
        </w:rPr>
        <w:t>jpg</w:t>
      </w:r>
      <w:r>
        <w:br/>
        <w:t xml:space="preserve">Strapazierfähig, pflegeleicht, multifunktional – und mit einem Gummigranulat- Bedarf als Infill von nur 2 kg/m² so sparsam wie noch nie. Das macht das neue Kunstrasensystem </w:t>
      </w:r>
      <w:r w:rsidRPr="00CE0F01">
        <w:rPr>
          <w:i/>
        </w:rPr>
        <w:t>LigaGrass Synergy</w:t>
      </w:r>
      <w:r>
        <w:t xml:space="preserve"> ideal für Vereine und Kommunen. </w:t>
      </w:r>
    </w:p>
    <w:p w14:paraId="7233E87F" w14:textId="09AFCE4C" w:rsidR="005C575C" w:rsidRPr="00284796" w:rsidRDefault="00C305AE" w:rsidP="006405D5">
      <w:pPr>
        <w:pStyle w:val="PolytanBriefbogenTextblock"/>
        <w:spacing w:after="80"/>
      </w:pPr>
      <w:r w:rsidRPr="00284796">
        <w:br/>
      </w:r>
    </w:p>
    <w:p w14:paraId="4C6B4566" w14:textId="77777777" w:rsidR="00117234" w:rsidRDefault="00117234" w:rsidP="001005EC">
      <w:pPr>
        <w:pStyle w:val="PolytanBriefbogenTextblock"/>
        <w:spacing w:before="40" w:after="40"/>
        <w:rPr>
          <w:b/>
        </w:rPr>
      </w:pPr>
    </w:p>
    <w:p w14:paraId="38096EA0" w14:textId="7345FFA5" w:rsidR="00CE0F01" w:rsidRDefault="00CE0F01" w:rsidP="006405D5">
      <w:pPr>
        <w:rPr>
          <w:b/>
        </w:rPr>
      </w:pPr>
      <w:r w:rsidRPr="009549E7">
        <w:rPr>
          <w:b/>
          <w:noProof/>
          <w:lang w:eastAsia="de-DE"/>
        </w:rPr>
        <w:lastRenderedPageBreak/>
        <w:drawing>
          <wp:inline distT="0" distB="0" distL="0" distR="0" wp14:anchorId="5F6D5A4B" wp14:editId="03531166">
            <wp:extent cx="1980000" cy="13212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LigaGrass Synergy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EFC2" w14:textId="339471A8" w:rsidR="00CE0F01" w:rsidRDefault="00CE0F01" w:rsidP="006405D5">
      <w:pPr>
        <w:rPr>
          <w:b/>
        </w:rPr>
      </w:pPr>
      <w:r>
        <w:rPr>
          <w:b/>
        </w:rPr>
        <w:t>LigaGrass Synergy_02</w:t>
      </w:r>
      <w:r w:rsidRPr="00284796">
        <w:rPr>
          <w:b/>
        </w:rPr>
        <w:t>jpg</w:t>
      </w:r>
    </w:p>
    <w:p w14:paraId="60D8F9DE" w14:textId="1B4C38B2" w:rsidR="00CE0F01" w:rsidRDefault="00CE0F01" w:rsidP="006405D5">
      <w:pPr>
        <w:rPr>
          <w:rFonts w:cs="Arial"/>
        </w:rPr>
      </w:pPr>
      <w:r w:rsidRPr="00CE0F01">
        <w:rPr>
          <w:rFonts w:cs="Arial"/>
        </w:rPr>
        <w:t xml:space="preserve">Texturierte Filamente – also Rasenhalme mit </w:t>
      </w:r>
      <w:r w:rsidR="002D725F">
        <w:rPr>
          <w:rFonts w:cs="Arial"/>
        </w:rPr>
        <w:t>„</w:t>
      </w:r>
      <w:r w:rsidRPr="00CE0F01">
        <w:rPr>
          <w:rFonts w:cs="Arial"/>
        </w:rPr>
        <w:t>Dauerwelle</w:t>
      </w:r>
      <w:r w:rsidR="002D725F">
        <w:rPr>
          <w:rFonts w:cs="Arial"/>
        </w:rPr>
        <w:t>“</w:t>
      </w:r>
      <w:r w:rsidRPr="00CE0F01">
        <w:rPr>
          <w:rFonts w:cs="Arial"/>
        </w:rPr>
        <w:t xml:space="preserve"> – </w:t>
      </w:r>
      <w:r>
        <w:rPr>
          <w:rFonts w:cs="Arial"/>
        </w:rPr>
        <w:t>halten das Gummigranulat</w:t>
      </w:r>
      <w:r w:rsidR="002D725F">
        <w:rPr>
          <w:rFonts w:cs="Arial"/>
        </w:rPr>
        <w:t xml:space="preserve"> gut</w:t>
      </w:r>
      <w:r>
        <w:rPr>
          <w:rFonts w:cs="Arial"/>
        </w:rPr>
        <w:t xml:space="preserve"> </w:t>
      </w:r>
      <w:r w:rsidR="002D725F">
        <w:rPr>
          <w:rFonts w:cs="Arial"/>
        </w:rPr>
        <w:t xml:space="preserve">im Rasen und reduzieren den Austrag in die Umwelt deutlich. </w:t>
      </w:r>
    </w:p>
    <w:p w14:paraId="12D4564C" w14:textId="3C19C28B" w:rsidR="002D725F" w:rsidRDefault="002D725F" w:rsidP="002D725F">
      <w:pPr>
        <w:rPr>
          <w:b/>
        </w:rPr>
      </w:pPr>
      <w:r w:rsidRPr="002A053B">
        <w:rPr>
          <w:rFonts w:cs="Arial"/>
          <w:noProof/>
          <w:lang w:eastAsia="de-DE"/>
        </w:rPr>
        <w:drawing>
          <wp:inline distT="0" distB="0" distL="0" distR="0" wp14:anchorId="30081F3C" wp14:editId="5165D91F">
            <wp:extent cx="1980000" cy="12780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LigaGrass Synergy_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br/>
      </w:r>
      <w:r>
        <w:rPr>
          <w:b/>
        </w:rPr>
        <w:t>LigaGrass Synergy_03</w:t>
      </w:r>
      <w:r w:rsidRPr="00284796">
        <w:rPr>
          <w:b/>
        </w:rPr>
        <w:t>jpg</w:t>
      </w:r>
    </w:p>
    <w:p w14:paraId="5627B644" w14:textId="4349306D" w:rsidR="002D725F" w:rsidRDefault="002D725F" w:rsidP="006405D5">
      <w:pPr>
        <w:rPr>
          <w:rFonts w:cs="Arial"/>
        </w:rPr>
      </w:pPr>
      <w:r>
        <w:rPr>
          <w:rFonts w:cs="Arial"/>
        </w:rPr>
        <w:t xml:space="preserve">Standardaufbau eines Kunstrasensystems in Deutschland: die stabile Elastikschicht und die kürzeren Rasenhalme verringern den Bedarf an Gummigranulat als Infill um bereits über 60 Prozent. </w:t>
      </w:r>
    </w:p>
    <w:p w14:paraId="69D3AEF2" w14:textId="77777777" w:rsidR="002D725F" w:rsidRDefault="002D725F" w:rsidP="006405D5">
      <w:pPr>
        <w:rPr>
          <w:rFonts w:cs="Arial"/>
        </w:rPr>
      </w:pPr>
    </w:p>
    <w:p w14:paraId="78EB6296" w14:textId="2EFB3169" w:rsidR="002D725F" w:rsidRPr="00CE0F01" w:rsidRDefault="002D725F" w:rsidP="006405D5">
      <w:pPr>
        <w:rPr>
          <w:rFonts w:cs="Arial"/>
        </w:rPr>
      </w:pPr>
      <w:r w:rsidRPr="002A053B">
        <w:rPr>
          <w:rFonts w:cs="Arial"/>
          <w:noProof/>
          <w:lang w:eastAsia="de-DE"/>
        </w:rPr>
        <w:drawing>
          <wp:inline distT="0" distB="0" distL="0" distR="0" wp14:anchorId="2D4DAE98" wp14:editId="5B69E1D7">
            <wp:extent cx="2596896" cy="1194458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LigaGrass Synergy_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513" cy="120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br/>
      </w:r>
      <w:r>
        <w:rPr>
          <w:b/>
        </w:rPr>
        <w:t>LigaGrass Synergy_04</w:t>
      </w:r>
      <w:r w:rsidRPr="00284796">
        <w:rPr>
          <w:b/>
        </w:rPr>
        <w:t>jpg</w:t>
      </w:r>
      <w:r>
        <w:rPr>
          <w:b/>
        </w:rPr>
        <w:br/>
      </w:r>
      <w:proofErr w:type="spellStart"/>
      <w:r w:rsidRPr="002D725F">
        <w:rPr>
          <w:rFonts w:cs="Arial"/>
        </w:rPr>
        <w:t>Links</w:t>
      </w:r>
      <w:proofErr w:type="spellEnd"/>
      <w:r w:rsidRPr="002D725F">
        <w:rPr>
          <w:rFonts w:cs="Arial"/>
        </w:rPr>
        <w:t xml:space="preserve"> im Bild die festeren </w:t>
      </w:r>
      <w:r w:rsidRPr="002D725F">
        <w:rPr>
          <w:rFonts w:cs="Arial"/>
          <w:i/>
        </w:rPr>
        <w:t>LigaGrass Pro</w:t>
      </w:r>
      <w:r w:rsidRPr="002D725F">
        <w:rPr>
          <w:rFonts w:cs="Arial"/>
        </w:rPr>
        <w:t xml:space="preserve"> Filamente, recht die weichen und flexiblen </w:t>
      </w:r>
      <w:r w:rsidRPr="002D725F">
        <w:rPr>
          <w:rFonts w:cs="Arial"/>
          <w:i/>
        </w:rPr>
        <w:t>Synergy</w:t>
      </w:r>
      <w:r w:rsidRPr="002D725F">
        <w:rPr>
          <w:rFonts w:cs="Arial"/>
        </w:rPr>
        <w:t xml:space="preserve"> Filamente.</w:t>
      </w:r>
      <w:r>
        <w:rPr>
          <w:b/>
        </w:rPr>
        <w:t xml:space="preserve"> </w:t>
      </w:r>
      <w:r w:rsidRPr="002D725F">
        <w:rPr>
          <w:rFonts w:cs="Arial"/>
        </w:rPr>
        <w:t xml:space="preserve">Durch die </w:t>
      </w:r>
      <w:proofErr w:type="spellStart"/>
      <w:r w:rsidRPr="002D725F">
        <w:rPr>
          <w:rFonts w:cs="Arial"/>
          <w:i/>
        </w:rPr>
        <w:t>TriColour</w:t>
      </w:r>
      <w:proofErr w:type="spellEnd"/>
      <w:r w:rsidRPr="002D725F">
        <w:rPr>
          <w:rFonts w:cs="Arial"/>
        </w:rPr>
        <w:t xml:space="preserve"> Farbgebung entsteht außerdem ein natürliches Rasenbild.</w:t>
      </w:r>
      <w:r>
        <w:rPr>
          <w:b/>
        </w:rPr>
        <w:t xml:space="preserve"> </w:t>
      </w:r>
    </w:p>
    <w:p w14:paraId="4A523E3C" w14:textId="77777777" w:rsidR="007972AC" w:rsidRPr="00284796" w:rsidRDefault="000A22FC" w:rsidP="006405D5"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502A5804" w14:textId="77777777" w:rsidR="00BF5CB0" w:rsidRPr="00284796" w:rsidRDefault="00BF5CB0" w:rsidP="006405D5">
      <w:pPr>
        <w:pStyle w:val="PolytanBriefbogenTextblock"/>
        <w:spacing w:after="80"/>
        <w:rPr>
          <w:b/>
        </w:rPr>
      </w:pPr>
    </w:p>
    <w:p w14:paraId="037F7197" w14:textId="77777777"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2"/>
          <w:footerReference w:type="default" r:id="rId13"/>
          <w:headerReference w:type="first" r:id="rId14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4B35630E" w14:textId="77777777"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5A25E893" w14:textId="77777777" w:rsidR="005C575C" w:rsidRDefault="005C575C" w:rsidP="006405D5">
      <w:pPr>
        <w:pStyle w:val="PolytanBriefbogenTextblock"/>
        <w:spacing w:after="80"/>
      </w:pPr>
    </w:p>
    <w:p w14:paraId="7B583D18" w14:textId="77777777" w:rsidR="008E7789" w:rsidRDefault="008E7789" w:rsidP="006405D5">
      <w:pPr>
        <w:pStyle w:val="PolytanBriefbogenTextblock"/>
        <w:spacing w:after="80"/>
      </w:pPr>
    </w:p>
    <w:p w14:paraId="032CBEEE" w14:textId="77777777" w:rsidR="000C6910" w:rsidRDefault="000C6910" w:rsidP="006405D5">
      <w:pPr>
        <w:pStyle w:val="PolytanBriefbogenTextblock"/>
        <w:spacing w:after="80"/>
      </w:pPr>
    </w:p>
    <w:p w14:paraId="66A551A7" w14:textId="77777777" w:rsidR="00B730EF" w:rsidRDefault="00B730EF" w:rsidP="006405D5">
      <w:pPr>
        <w:pStyle w:val="PolytanBriefbogenTextblock"/>
        <w:spacing w:after="80"/>
      </w:pPr>
    </w:p>
    <w:p w14:paraId="6F3A5F6A" w14:textId="77777777" w:rsidR="006405D5" w:rsidRDefault="006405D5" w:rsidP="006405D5">
      <w:pPr>
        <w:pStyle w:val="PolytanBriefbogenTextblock"/>
        <w:spacing w:after="80"/>
      </w:pPr>
    </w:p>
    <w:p w14:paraId="2D6B5DFE" w14:textId="77777777" w:rsidR="006405D5" w:rsidRDefault="006405D5" w:rsidP="006405D5">
      <w:pPr>
        <w:pStyle w:val="PolytanBriefbogenTextblock"/>
        <w:spacing w:after="80"/>
      </w:pPr>
    </w:p>
    <w:p w14:paraId="0B01B61D" w14:textId="77777777" w:rsidR="006405D5" w:rsidRDefault="006405D5" w:rsidP="006405D5">
      <w:pPr>
        <w:pStyle w:val="PolytanBriefbogenTextblock"/>
        <w:spacing w:after="80"/>
      </w:pPr>
    </w:p>
    <w:p w14:paraId="5BB42C08" w14:textId="77777777" w:rsidR="006405D5" w:rsidRDefault="006405D5" w:rsidP="006405D5">
      <w:pPr>
        <w:pStyle w:val="PolytanBriefbogenTextblock"/>
        <w:spacing w:after="80"/>
      </w:pPr>
    </w:p>
    <w:p w14:paraId="2A0A2346" w14:textId="77777777"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61F7EB47" w14:textId="77777777" w:rsidR="001005EC" w:rsidRDefault="001005EC" w:rsidP="006405D5">
      <w:pPr>
        <w:pStyle w:val="PolytanBriefbogenTextblock"/>
        <w:spacing w:after="80"/>
      </w:pPr>
    </w:p>
    <w:p w14:paraId="7F09DB21" w14:textId="77777777" w:rsidR="001005EC" w:rsidRDefault="001005EC" w:rsidP="006405D5">
      <w:pPr>
        <w:pStyle w:val="PolytanBriefbogenTextblock"/>
        <w:spacing w:after="80"/>
      </w:pPr>
    </w:p>
    <w:p w14:paraId="3828871C" w14:textId="77777777" w:rsidR="001005EC" w:rsidRDefault="001005EC" w:rsidP="006405D5">
      <w:pPr>
        <w:pStyle w:val="PolytanBriefbogenTextblock"/>
        <w:spacing w:after="80"/>
      </w:pPr>
    </w:p>
    <w:p w14:paraId="05D41C69" w14:textId="77777777"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8A01D" w14:textId="77777777"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14:paraId="7489DB5E" w14:textId="77777777" w:rsidR="009E4EF8" w:rsidRDefault="009E4EF8" w:rsidP="0058077E">
      <w:pPr>
        <w:spacing w:after="0" w:line="240" w:lineRule="auto"/>
      </w:pPr>
      <w:r>
        <w:continuationSeparator/>
      </w:r>
    </w:p>
  </w:endnote>
  <w:endnote w:type="continuationNotice" w:id="1">
    <w:p w14:paraId="258EBE56" w14:textId="77777777" w:rsidR="00B13295" w:rsidRDefault="00B132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4F1CFECA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930D55">
          <w:rPr>
            <w:noProof/>
            <w:color w:val="808080" w:themeColor="background1" w:themeShade="80"/>
          </w:rPr>
          <w:t>5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26676EE4" w14:textId="77777777" w:rsidR="00613DA8" w:rsidRDefault="00930D55" w:rsidP="00613DA8">
        <w:pPr>
          <w:pStyle w:val="Kopfzeile"/>
          <w:ind w:left="720"/>
        </w:pPr>
      </w:p>
    </w:sdtContent>
  </w:sdt>
  <w:p w14:paraId="6915DCB2" w14:textId="77777777" w:rsidR="00613DA8" w:rsidRDefault="00613DA8">
    <w:pPr>
      <w:pStyle w:val="Fuzeile"/>
    </w:pPr>
  </w:p>
  <w:p w14:paraId="06C07787" w14:textId="77777777"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B9542" w14:textId="77777777"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14:paraId="4768480C" w14:textId="77777777" w:rsidR="009E4EF8" w:rsidRDefault="009E4EF8" w:rsidP="0058077E">
      <w:pPr>
        <w:spacing w:after="0" w:line="240" w:lineRule="auto"/>
      </w:pPr>
      <w:r>
        <w:continuationSeparator/>
      </w:r>
    </w:p>
  </w:footnote>
  <w:footnote w:type="continuationNotice" w:id="1">
    <w:p w14:paraId="1278FC06" w14:textId="77777777" w:rsidR="00B13295" w:rsidRDefault="00B1329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23CE0EB4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1777139D" wp14:editId="4E3827BB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316E350" w14:textId="77777777" w:rsidR="00E84BF2" w:rsidRDefault="00930D55" w:rsidP="00E84BF2">
        <w:pPr>
          <w:pStyle w:val="Kopfzeile"/>
          <w:ind w:left="720"/>
        </w:pPr>
      </w:p>
    </w:sdtContent>
  </w:sdt>
  <w:p w14:paraId="101B3853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7F4C8DD5" w14:textId="77777777"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67D6" w14:textId="4173A775" w:rsidR="00DB2E64" w:rsidRDefault="00B6348C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inline distT="0" distB="0" distL="0" distR="0" wp14:anchorId="0CEC1763" wp14:editId="798D01E5">
          <wp:extent cx="1049573" cy="625271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50_Jahre_Polytan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621" cy="66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E64"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5B590587" wp14:editId="0135E8A9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03DB5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763C0EBC" w14:textId="031A4B6E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790E3529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311A5145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491"/>
    <w:multiLevelType w:val="hybridMultilevel"/>
    <w:tmpl w:val="46EE9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301C"/>
    <w:multiLevelType w:val="hybridMultilevel"/>
    <w:tmpl w:val="DBE6C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1192"/>
    <w:multiLevelType w:val="hybridMultilevel"/>
    <w:tmpl w:val="626AE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34"/>
    <w:rsid w:val="00011A8B"/>
    <w:rsid w:val="00012975"/>
    <w:rsid w:val="00013219"/>
    <w:rsid w:val="00016B81"/>
    <w:rsid w:val="00017AEE"/>
    <w:rsid w:val="00020ED3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2FC"/>
    <w:rsid w:val="000A49B6"/>
    <w:rsid w:val="000C08A0"/>
    <w:rsid w:val="000C1D4D"/>
    <w:rsid w:val="000C6910"/>
    <w:rsid w:val="000D07C8"/>
    <w:rsid w:val="000D4798"/>
    <w:rsid w:val="000D690D"/>
    <w:rsid w:val="000F7BCA"/>
    <w:rsid w:val="000F7F3B"/>
    <w:rsid w:val="001005EC"/>
    <w:rsid w:val="00101EB2"/>
    <w:rsid w:val="00107E7B"/>
    <w:rsid w:val="00114BB8"/>
    <w:rsid w:val="00115503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55AAE"/>
    <w:rsid w:val="001706A8"/>
    <w:rsid w:val="001733AC"/>
    <w:rsid w:val="00176B03"/>
    <w:rsid w:val="00177756"/>
    <w:rsid w:val="00183328"/>
    <w:rsid w:val="00183561"/>
    <w:rsid w:val="001A70DA"/>
    <w:rsid w:val="001A7B1F"/>
    <w:rsid w:val="001B1866"/>
    <w:rsid w:val="001D0A3C"/>
    <w:rsid w:val="001D27EA"/>
    <w:rsid w:val="001D31A6"/>
    <w:rsid w:val="001E3351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423F3"/>
    <w:rsid w:val="00256911"/>
    <w:rsid w:val="002658B5"/>
    <w:rsid w:val="0026745B"/>
    <w:rsid w:val="00274355"/>
    <w:rsid w:val="00284796"/>
    <w:rsid w:val="002A053B"/>
    <w:rsid w:val="002B2CCF"/>
    <w:rsid w:val="002B32B6"/>
    <w:rsid w:val="002C4041"/>
    <w:rsid w:val="002D10B5"/>
    <w:rsid w:val="002D725F"/>
    <w:rsid w:val="002E4CB9"/>
    <w:rsid w:val="002E50F0"/>
    <w:rsid w:val="002F6F3F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82EC3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1346D"/>
    <w:rsid w:val="0042444B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534F"/>
    <w:rsid w:val="004B03C2"/>
    <w:rsid w:val="004B2D21"/>
    <w:rsid w:val="004B2D8A"/>
    <w:rsid w:val="004B719C"/>
    <w:rsid w:val="004D0E8F"/>
    <w:rsid w:val="004E331A"/>
    <w:rsid w:val="004E5F0B"/>
    <w:rsid w:val="00510430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50DA1"/>
    <w:rsid w:val="00551419"/>
    <w:rsid w:val="00553B2F"/>
    <w:rsid w:val="005552B8"/>
    <w:rsid w:val="005667C7"/>
    <w:rsid w:val="00571B49"/>
    <w:rsid w:val="005769F8"/>
    <w:rsid w:val="0058077E"/>
    <w:rsid w:val="00583F2D"/>
    <w:rsid w:val="005904D4"/>
    <w:rsid w:val="00593BF5"/>
    <w:rsid w:val="0059405C"/>
    <w:rsid w:val="005A1FED"/>
    <w:rsid w:val="005B6233"/>
    <w:rsid w:val="005C530D"/>
    <w:rsid w:val="005C575C"/>
    <w:rsid w:val="005E3F3A"/>
    <w:rsid w:val="005E577D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25"/>
    <w:rsid w:val="006619BC"/>
    <w:rsid w:val="00662B99"/>
    <w:rsid w:val="00663A57"/>
    <w:rsid w:val="00676D2D"/>
    <w:rsid w:val="00692A13"/>
    <w:rsid w:val="00692B2B"/>
    <w:rsid w:val="006A5B9D"/>
    <w:rsid w:val="006B188D"/>
    <w:rsid w:val="006B3B24"/>
    <w:rsid w:val="006C5252"/>
    <w:rsid w:val="006D01F9"/>
    <w:rsid w:val="006D6172"/>
    <w:rsid w:val="006E477F"/>
    <w:rsid w:val="006F3D7D"/>
    <w:rsid w:val="006F76BF"/>
    <w:rsid w:val="007046E8"/>
    <w:rsid w:val="007217F1"/>
    <w:rsid w:val="007264F7"/>
    <w:rsid w:val="00731D99"/>
    <w:rsid w:val="00734ECC"/>
    <w:rsid w:val="00746B0C"/>
    <w:rsid w:val="00757CEF"/>
    <w:rsid w:val="0076149E"/>
    <w:rsid w:val="007657CF"/>
    <w:rsid w:val="007808B6"/>
    <w:rsid w:val="00785DD7"/>
    <w:rsid w:val="0079377B"/>
    <w:rsid w:val="007972AC"/>
    <w:rsid w:val="007A2BF6"/>
    <w:rsid w:val="007B2A20"/>
    <w:rsid w:val="007B5867"/>
    <w:rsid w:val="007B5E10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55A13"/>
    <w:rsid w:val="00863103"/>
    <w:rsid w:val="00867098"/>
    <w:rsid w:val="00872A16"/>
    <w:rsid w:val="00877DF2"/>
    <w:rsid w:val="0088721E"/>
    <w:rsid w:val="00894ED3"/>
    <w:rsid w:val="0089533B"/>
    <w:rsid w:val="008979D8"/>
    <w:rsid w:val="008A05EA"/>
    <w:rsid w:val="008A13E5"/>
    <w:rsid w:val="008A261C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0D55"/>
    <w:rsid w:val="00935F22"/>
    <w:rsid w:val="00943B4B"/>
    <w:rsid w:val="009458EB"/>
    <w:rsid w:val="009549E7"/>
    <w:rsid w:val="00955C5F"/>
    <w:rsid w:val="00955E45"/>
    <w:rsid w:val="009604E6"/>
    <w:rsid w:val="00965C95"/>
    <w:rsid w:val="00970C92"/>
    <w:rsid w:val="0097188C"/>
    <w:rsid w:val="00972376"/>
    <w:rsid w:val="0097364B"/>
    <w:rsid w:val="00977344"/>
    <w:rsid w:val="00986070"/>
    <w:rsid w:val="009930C1"/>
    <w:rsid w:val="009977A8"/>
    <w:rsid w:val="00997A51"/>
    <w:rsid w:val="009A3B52"/>
    <w:rsid w:val="009B0B34"/>
    <w:rsid w:val="009B2C4E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715CC"/>
    <w:rsid w:val="00A76C6E"/>
    <w:rsid w:val="00A85417"/>
    <w:rsid w:val="00A9185E"/>
    <w:rsid w:val="00A9753E"/>
    <w:rsid w:val="00A978DC"/>
    <w:rsid w:val="00AC1FBA"/>
    <w:rsid w:val="00AD0A7C"/>
    <w:rsid w:val="00AD440C"/>
    <w:rsid w:val="00AF1E54"/>
    <w:rsid w:val="00AF6256"/>
    <w:rsid w:val="00AF7E63"/>
    <w:rsid w:val="00B01BC4"/>
    <w:rsid w:val="00B03A5A"/>
    <w:rsid w:val="00B045CA"/>
    <w:rsid w:val="00B13295"/>
    <w:rsid w:val="00B13F4A"/>
    <w:rsid w:val="00B206F3"/>
    <w:rsid w:val="00B20F86"/>
    <w:rsid w:val="00B25EFA"/>
    <w:rsid w:val="00B320F9"/>
    <w:rsid w:val="00B32EBC"/>
    <w:rsid w:val="00B34A32"/>
    <w:rsid w:val="00B43A81"/>
    <w:rsid w:val="00B450F2"/>
    <w:rsid w:val="00B520C3"/>
    <w:rsid w:val="00B5675A"/>
    <w:rsid w:val="00B6348C"/>
    <w:rsid w:val="00B7030D"/>
    <w:rsid w:val="00B71181"/>
    <w:rsid w:val="00B730EF"/>
    <w:rsid w:val="00B733D1"/>
    <w:rsid w:val="00B76017"/>
    <w:rsid w:val="00B86110"/>
    <w:rsid w:val="00B96D5E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F1791"/>
    <w:rsid w:val="00BF5CB0"/>
    <w:rsid w:val="00C160A7"/>
    <w:rsid w:val="00C17E87"/>
    <w:rsid w:val="00C22A35"/>
    <w:rsid w:val="00C305AE"/>
    <w:rsid w:val="00C36C89"/>
    <w:rsid w:val="00C37DE2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167B"/>
    <w:rsid w:val="00CB444C"/>
    <w:rsid w:val="00CC2D37"/>
    <w:rsid w:val="00CD78EA"/>
    <w:rsid w:val="00CE0F01"/>
    <w:rsid w:val="00CE344B"/>
    <w:rsid w:val="00CE49EF"/>
    <w:rsid w:val="00CE4A92"/>
    <w:rsid w:val="00D002D8"/>
    <w:rsid w:val="00D025EC"/>
    <w:rsid w:val="00D026A5"/>
    <w:rsid w:val="00D15026"/>
    <w:rsid w:val="00D16E8C"/>
    <w:rsid w:val="00D24442"/>
    <w:rsid w:val="00D30B7E"/>
    <w:rsid w:val="00D46354"/>
    <w:rsid w:val="00D47DA6"/>
    <w:rsid w:val="00D51334"/>
    <w:rsid w:val="00D532A5"/>
    <w:rsid w:val="00D56D9A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0193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5CD"/>
    <w:rsid w:val="00E83D03"/>
    <w:rsid w:val="00E8405D"/>
    <w:rsid w:val="00E84BF2"/>
    <w:rsid w:val="00E907DB"/>
    <w:rsid w:val="00E925B8"/>
    <w:rsid w:val="00E93190"/>
    <w:rsid w:val="00EA4401"/>
    <w:rsid w:val="00EC7034"/>
    <w:rsid w:val="00EC7B4F"/>
    <w:rsid w:val="00ED685C"/>
    <w:rsid w:val="00EE611E"/>
    <w:rsid w:val="00EF1552"/>
    <w:rsid w:val="00EF4785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468C1"/>
    <w:rsid w:val="00F51276"/>
    <w:rsid w:val="00F522D5"/>
    <w:rsid w:val="00F52BFE"/>
    <w:rsid w:val="00F627C7"/>
    <w:rsid w:val="00F65030"/>
    <w:rsid w:val="00F66E4A"/>
    <w:rsid w:val="00F6770D"/>
    <w:rsid w:val="00F740B0"/>
    <w:rsid w:val="00F74F36"/>
    <w:rsid w:val="00F75DF2"/>
    <w:rsid w:val="00F923D7"/>
    <w:rsid w:val="00F940A9"/>
    <w:rsid w:val="00F95C17"/>
    <w:rsid w:val="00F95D44"/>
    <w:rsid w:val="00F97E99"/>
    <w:rsid w:val="00FA18D0"/>
    <w:rsid w:val="00FA586A"/>
    <w:rsid w:val="00FB457E"/>
    <w:rsid w:val="00FB6BCF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A93346"/>
  <w15:docId w15:val="{DC4398E4-AFED-4521-9327-3F0AD59D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47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78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478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7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78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0455-5E14-47A0-9551-02F890AB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5</Pages>
  <Words>956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5</cp:revision>
  <cp:lastPrinted>2019-04-16T07:32:00Z</cp:lastPrinted>
  <dcterms:created xsi:type="dcterms:W3CDTF">2019-04-16T15:24:00Z</dcterms:created>
  <dcterms:modified xsi:type="dcterms:W3CDTF">2019-05-10T07:53:00Z</dcterms:modified>
</cp:coreProperties>
</file>