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71909" w14:textId="3B6237CB" w:rsidR="00284796" w:rsidRPr="00284796" w:rsidRDefault="000140AB" w:rsidP="006405D5">
      <w:pPr>
        <w:pStyle w:val="PolytanBriefbogenBetreffzeile"/>
        <w:spacing w:after="80"/>
        <w:rPr>
          <w:noProof/>
        </w:rPr>
      </w:pPr>
      <w:r>
        <w:rPr>
          <w:noProof/>
        </w:rPr>
        <w:t>Polytan bietet Alternative zu ziegelrotem Kunststoffbelag an</w:t>
      </w:r>
      <w:r w:rsidR="00284796" w:rsidRPr="00284796">
        <w:rPr>
          <w:noProof/>
        </w:rPr>
        <w:t xml:space="preserve">: </w:t>
      </w:r>
    </w:p>
    <w:p w14:paraId="54F85C43" w14:textId="77777777" w:rsidR="00B710DF" w:rsidRDefault="004553E6" w:rsidP="006405D5">
      <w:pPr>
        <w:pStyle w:val="PolytanBriefbogenBetreffzeile"/>
        <w:spacing w:after="80"/>
        <w:rPr>
          <w:color w:val="595959" w:themeColor="text1" w:themeTint="A6"/>
          <w:sz w:val="28"/>
          <w:szCs w:val="28"/>
        </w:rPr>
      </w:pPr>
      <w:r w:rsidRPr="004553E6">
        <w:rPr>
          <w:color w:val="595959" w:themeColor="text1" w:themeTint="A6"/>
          <w:sz w:val="28"/>
          <w:szCs w:val="28"/>
        </w:rPr>
        <w:t>„</w:t>
      </w:r>
      <w:r w:rsidR="00220C81" w:rsidRPr="004553E6">
        <w:rPr>
          <w:color w:val="595959" w:themeColor="text1" w:themeTint="A6"/>
          <w:sz w:val="28"/>
          <w:szCs w:val="28"/>
        </w:rPr>
        <w:t xml:space="preserve">Chili </w:t>
      </w:r>
      <w:proofErr w:type="spellStart"/>
      <w:r w:rsidR="00220C81" w:rsidRPr="004553E6">
        <w:rPr>
          <w:color w:val="595959" w:themeColor="text1" w:themeTint="A6"/>
          <w:sz w:val="28"/>
          <w:szCs w:val="28"/>
        </w:rPr>
        <w:t>red</w:t>
      </w:r>
      <w:proofErr w:type="spellEnd"/>
      <w:r w:rsidRPr="004553E6">
        <w:rPr>
          <w:color w:val="595959" w:themeColor="text1" w:themeTint="A6"/>
          <w:sz w:val="28"/>
          <w:szCs w:val="28"/>
        </w:rPr>
        <w:t>“</w:t>
      </w:r>
      <w:r w:rsidR="00220C81">
        <w:rPr>
          <w:color w:val="595959" w:themeColor="text1" w:themeTint="A6"/>
          <w:sz w:val="28"/>
          <w:szCs w:val="28"/>
        </w:rPr>
        <w:t xml:space="preserve"> </w:t>
      </w:r>
      <w:r w:rsidR="00051E45">
        <w:rPr>
          <w:color w:val="595959" w:themeColor="text1" w:themeTint="A6"/>
          <w:sz w:val="28"/>
          <w:szCs w:val="28"/>
        </w:rPr>
        <w:t xml:space="preserve">bringt </w:t>
      </w:r>
      <w:r>
        <w:rPr>
          <w:color w:val="595959" w:themeColor="text1" w:themeTint="A6"/>
          <w:sz w:val="28"/>
          <w:szCs w:val="28"/>
        </w:rPr>
        <w:t>Laufbahnen zum Leuchten</w:t>
      </w:r>
    </w:p>
    <w:p w14:paraId="56F8690E" w14:textId="77777777" w:rsidR="00581F88" w:rsidRDefault="002878A3" w:rsidP="00B710DF">
      <w:pPr>
        <w:pStyle w:val="PolytanBriefbogenTextblock"/>
        <w:spacing w:after="80"/>
      </w:pPr>
      <w:r>
        <w:t xml:space="preserve">Bis vor </w:t>
      </w:r>
      <w:r w:rsidR="00A03D08">
        <w:t>wenigen</w:t>
      </w:r>
      <w:r>
        <w:t xml:space="preserve"> </w:t>
      </w:r>
      <w:r w:rsidR="00A03D08">
        <w:t>Jahrzehnten</w:t>
      </w:r>
      <w:r>
        <w:t xml:space="preserve"> noch </w:t>
      </w:r>
      <w:r w:rsidR="00A03D08">
        <w:t>wurden</w:t>
      </w:r>
      <w:r>
        <w:t xml:space="preserve"> </w:t>
      </w:r>
      <w:r w:rsidR="00A03D08">
        <w:t>Kunststoff</w:t>
      </w:r>
      <w:r w:rsidR="007F28F8">
        <w:t>beläge</w:t>
      </w:r>
      <w:r w:rsidR="00592BFD">
        <w:t xml:space="preserve"> in </w:t>
      </w:r>
      <w:r>
        <w:t xml:space="preserve">Leichtathletikstadien und </w:t>
      </w:r>
      <w:r w:rsidR="00A03D08">
        <w:t>-</w:t>
      </w:r>
      <w:r>
        <w:t xml:space="preserve">Trainingsanlagen ausschließlich </w:t>
      </w:r>
      <w:r w:rsidR="0003633A">
        <w:t xml:space="preserve">in </w:t>
      </w:r>
      <w:r>
        <w:t>klassischem</w:t>
      </w:r>
      <w:r w:rsidR="0003633A">
        <w:t xml:space="preserve"> </w:t>
      </w:r>
      <w:r w:rsidR="007F28F8">
        <w:t>„Laufbahn-</w:t>
      </w:r>
      <w:r w:rsidR="001D0CE0">
        <w:t>Rot</w:t>
      </w:r>
      <w:r w:rsidR="007F28F8">
        <w:t>“</w:t>
      </w:r>
      <w:r w:rsidR="0003633A">
        <w:t xml:space="preserve"> installiert. Genauer gesagt handelt es sich um eine „rostbraune“ Farbnuance, wie wir sie auch von </w:t>
      </w:r>
      <w:r w:rsidR="00A03D08">
        <w:t xml:space="preserve">herkömmlichen </w:t>
      </w:r>
      <w:r w:rsidR="0003633A">
        <w:t xml:space="preserve">Ziegeldächern kennen. </w:t>
      </w:r>
      <w:r w:rsidR="00A03D08">
        <w:t>Historisch z</w:t>
      </w:r>
      <w:r w:rsidR="0003633A">
        <w:t xml:space="preserve">urückzuführen ist das </w:t>
      </w:r>
      <w:r w:rsidR="001D0CE0">
        <w:t>auf die früher gängigen Aschenbahnen</w:t>
      </w:r>
      <w:r w:rsidR="003C6020">
        <w:t>, deren festgewalzte Decks</w:t>
      </w:r>
      <w:r w:rsidR="0003633A">
        <w:t>ch</w:t>
      </w:r>
      <w:r w:rsidR="003C6020">
        <w:t>ich</w:t>
      </w:r>
      <w:r w:rsidR="0003633A">
        <w:t xml:space="preserve">t </w:t>
      </w:r>
      <w:r>
        <w:t>neben Asche und Sand</w:t>
      </w:r>
      <w:r w:rsidR="0003633A">
        <w:t xml:space="preserve"> aus </w:t>
      </w:r>
      <w:r>
        <w:t xml:space="preserve">rötlichem </w:t>
      </w:r>
      <w:r w:rsidR="0003633A">
        <w:t xml:space="preserve">Buntsandstein bestand. </w:t>
      </w:r>
    </w:p>
    <w:p w14:paraId="12E31B73" w14:textId="77777777" w:rsidR="00551B3B" w:rsidRDefault="00FF460A" w:rsidP="00220C81">
      <w:pPr>
        <w:pStyle w:val="PolytanBriefbogenTextblock"/>
        <w:spacing w:after="80"/>
      </w:pPr>
      <w:r>
        <w:t xml:space="preserve">Seit einigen Jahren </w:t>
      </w:r>
      <w:r w:rsidR="002C4284">
        <w:t>registriert</w:t>
      </w:r>
      <w:r>
        <w:t xml:space="preserve"> Polytan</w:t>
      </w:r>
      <w:r w:rsidR="00A03D08">
        <w:t xml:space="preserve"> – </w:t>
      </w:r>
      <w:r w:rsidR="00551B3B">
        <w:t xml:space="preserve">als </w:t>
      </w:r>
      <w:r w:rsidR="00A03D08">
        <w:t xml:space="preserve">einer der weltweit </w:t>
      </w:r>
      <w:r w:rsidR="00DC2997">
        <w:t>führenden</w:t>
      </w:r>
      <w:r w:rsidR="00551B3B">
        <w:t xml:space="preserve"> Hersteller für synthetische Sportböden im Außenbereich</w:t>
      </w:r>
      <w:r w:rsidR="002C4284">
        <w:t xml:space="preserve"> –</w:t>
      </w:r>
      <w:r w:rsidR="00551B3B">
        <w:t xml:space="preserve">, dass sich neue und </w:t>
      </w:r>
      <w:r w:rsidR="004E2451">
        <w:t xml:space="preserve">vor allem </w:t>
      </w:r>
      <w:r w:rsidR="00A03D08">
        <w:t>aufsehenerregendere</w:t>
      </w:r>
      <w:r w:rsidR="00551B3B">
        <w:t xml:space="preserve"> Farben</w:t>
      </w:r>
      <w:r w:rsidR="004F5782">
        <w:t xml:space="preserve"> bei Laufbahnen, Allwetterplätzen und Fallschutzböden</w:t>
      </w:r>
      <w:r w:rsidR="00551B3B">
        <w:t xml:space="preserve"> immer größerer Beliebtheit erfreuen. </w:t>
      </w:r>
      <w:r w:rsidR="004E2451">
        <w:t>Und das bei</w:t>
      </w:r>
      <w:r w:rsidR="00A03D08">
        <w:t xml:space="preserve"> k</w:t>
      </w:r>
      <w:r w:rsidR="00551B3B">
        <w:t>ommun</w:t>
      </w:r>
      <w:r w:rsidR="004E2451">
        <w:t>alen Entscheidern</w:t>
      </w:r>
      <w:r w:rsidR="00551B3B">
        <w:t xml:space="preserve">, Stadionbetreibern, Vereinen und Schulen gleichermaßen. </w:t>
      </w:r>
      <w:r w:rsidR="0018769B" w:rsidRPr="00EB43F7">
        <w:t xml:space="preserve">So </w:t>
      </w:r>
      <w:r w:rsidR="0004015E" w:rsidRPr="00EB43F7">
        <w:t xml:space="preserve">erhielt beispielsweise das Olympiastadion Stockholm 2014 eine Rundlaufbahn aus </w:t>
      </w:r>
      <w:r w:rsidR="0004015E" w:rsidRPr="004553E6">
        <w:rPr>
          <w:i/>
        </w:rPr>
        <w:t>Polytan PUR</w:t>
      </w:r>
      <w:r w:rsidR="0004015E" w:rsidRPr="00EB43F7">
        <w:t xml:space="preserve"> mit blauen Teilflächen in den Sektoren</w:t>
      </w:r>
      <w:r w:rsidR="0018769B">
        <w:t xml:space="preserve">, in einer </w:t>
      </w:r>
      <w:r w:rsidR="004F5782">
        <w:t xml:space="preserve">preisgekrönten </w:t>
      </w:r>
      <w:r w:rsidR="0018769B">
        <w:t xml:space="preserve">Münchner Grundschule setzt eine Laufbahn </w:t>
      </w:r>
      <w:r w:rsidR="00441F32">
        <w:t xml:space="preserve">in </w:t>
      </w:r>
      <w:r w:rsidR="00A03D08">
        <w:t xml:space="preserve">strahlendem </w:t>
      </w:r>
      <w:r w:rsidR="00441F32">
        <w:t>„Maigrün</w:t>
      </w:r>
      <w:r w:rsidR="00A03D08">
        <w:t>“</w:t>
      </w:r>
      <w:r w:rsidR="00441F32">
        <w:t xml:space="preserve"> architektonische</w:t>
      </w:r>
      <w:r w:rsidR="0044175F">
        <w:t xml:space="preserve"> Akzente. Neben </w:t>
      </w:r>
      <w:r w:rsidR="004F5782">
        <w:t xml:space="preserve">zahlreichen verschiedenen </w:t>
      </w:r>
      <w:r w:rsidR="0044175F">
        <w:t>Grün</w:t>
      </w:r>
      <w:r w:rsidR="004F5782">
        <w:t>-</w:t>
      </w:r>
      <w:r w:rsidR="0044175F">
        <w:t xml:space="preserve"> und Blau</w:t>
      </w:r>
      <w:r w:rsidR="004F5782">
        <w:t>varianten</w:t>
      </w:r>
      <w:r w:rsidR="0044175F">
        <w:t xml:space="preserve"> feiert nun auch die Farbe Rot ihr Comeback als </w:t>
      </w:r>
      <w:r w:rsidR="00441F32">
        <w:t xml:space="preserve">neue </w:t>
      </w:r>
      <w:r w:rsidR="0044175F">
        <w:t xml:space="preserve">Trendfarbe </w:t>
      </w:r>
      <w:r w:rsidR="004A3704">
        <w:t xml:space="preserve">bei Polytan </w:t>
      </w:r>
      <w:r w:rsidR="0044175F">
        <w:t xml:space="preserve">– </w:t>
      </w:r>
      <w:r w:rsidR="004E2451">
        <w:t xml:space="preserve">und </w:t>
      </w:r>
      <w:r w:rsidR="00A3174A">
        <w:t>zwar</w:t>
      </w:r>
      <w:r w:rsidR="004E2451">
        <w:t xml:space="preserve"> </w:t>
      </w:r>
      <w:r w:rsidR="004A3704">
        <w:t xml:space="preserve">mit </w:t>
      </w:r>
      <w:r w:rsidR="00605D17">
        <w:t xml:space="preserve">der Produktneuheit </w:t>
      </w:r>
      <w:r w:rsidR="00605D17" w:rsidRPr="00605D17">
        <w:rPr>
          <w:i/>
        </w:rPr>
        <w:t>Polytan Chili red</w:t>
      </w:r>
      <w:r w:rsidR="004A3704">
        <w:rPr>
          <w:i/>
        </w:rPr>
        <w:t>.</w:t>
      </w:r>
    </w:p>
    <w:p w14:paraId="2DA0CAB1" w14:textId="77777777" w:rsidR="007F28F8" w:rsidRDefault="004E2451" w:rsidP="006405D5">
      <w:pPr>
        <w:pStyle w:val="PolytanBriefbogenTextblock"/>
        <w:spacing w:after="80"/>
      </w:pPr>
      <w:r>
        <w:t xml:space="preserve">Der kräftige und brillante Rotton punktet gegenüber </w:t>
      </w:r>
      <w:r w:rsidR="00220C81" w:rsidRPr="00406545">
        <w:t xml:space="preserve">dem klassischen Ziegelrot mit einer deutlich höheren Farbintensität. </w:t>
      </w:r>
      <w:r w:rsidR="00051E45">
        <w:t xml:space="preserve">Sowohl </w:t>
      </w:r>
      <w:r w:rsidR="00220C81" w:rsidRPr="00406545">
        <w:t xml:space="preserve">gieß- als auch </w:t>
      </w:r>
      <w:proofErr w:type="spellStart"/>
      <w:r w:rsidR="00220C81" w:rsidRPr="00406545">
        <w:t>schüttbeschichtete</w:t>
      </w:r>
      <w:proofErr w:type="spellEnd"/>
      <w:r w:rsidR="00220C81" w:rsidRPr="00406545">
        <w:t xml:space="preserve"> </w:t>
      </w:r>
      <w:r w:rsidR="00605D17">
        <w:t>Kunststoffb</w:t>
      </w:r>
      <w:r w:rsidR="00220C81" w:rsidRPr="00406545">
        <w:t xml:space="preserve">eläge </w:t>
      </w:r>
      <w:r w:rsidR="00605D17">
        <w:t xml:space="preserve">von Polytan sind in </w:t>
      </w:r>
      <w:r w:rsidR="00605D17" w:rsidRPr="00605D17">
        <w:rPr>
          <w:i/>
        </w:rPr>
        <w:t xml:space="preserve">Polytan Chili </w:t>
      </w:r>
      <w:proofErr w:type="spellStart"/>
      <w:r w:rsidR="00605D17" w:rsidRPr="00605D17">
        <w:rPr>
          <w:i/>
        </w:rPr>
        <w:t>red</w:t>
      </w:r>
      <w:proofErr w:type="spellEnd"/>
      <w:r w:rsidR="00605D17">
        <w:t xml:space="preserve"> erhältlich</w:t>
      </w:r>
      <w:r w:rsidR="00051E45">
        <w:t xml:space="preserve">, wodurch </w:t>
      </w:r>
      <w:r w:rsidR="00220C81" w:rsidRPr="00406545">
        <w:t xml:space="preserve">Rundlaufbahnen, Schulhöfe, Spielplätze und Multifunktionsflächen </w:t>
      </w:r>
      <w:r w:rsidR="00441F32">
        <w:t xml:space="preserve">durch die </w:t>
      </w:r>
      <w:r w:rsidR="00605D17">
        <w:t>hohe Strahlkraft der Farbe</w:t>
      </w:r>
      <w:r w:rsidR="00441F32">
        <w:t xml:space="preserve"> </w:t>
      </w:r>
      <w:r w:rsidR="00220C81" w:rsidRPr="00406545">
        <w:t xml:space="preserve">gleichermaßen </w:t>
      </w:r>
      <w:r w:rsidR="00051E45">
        <w:t>„</w:t>
      </w:r>
      <w:r w:rsidR="00220C81" w:rsidRPr="00406545">
        <w:t>zum Leuchten</w:t>
      </w:r>
      <w:r w:rsidR="00051E45">
        <w:t xml:space="preserve">“ </w:t>
      </w:r>
      <w:r w:rsidR="00CA5669">
        <w:t>gebracht werden können</w:t>
      </w:r>
      <w:r w:rsidR="00220C81" w:rsidRPr="00406545">
        <w:t xml:space="preserve">. </w:t>
      </w:r>
      <w:r w:rsidR="00F662BB">
        <w:t xml:space="preserve">Wie alle </w:t>
      </w:r>
      <w:r w:rsidR="0070170E">
        <w:t xml:space="preserve">Farben von Polytan </w:t>
      </w:r>
      <w:r w:rsidR="007F28F8">
        <w:t xml:space="preserve">ist die neue Sonderfarbe farbecht und </w:t>
      </w:r>
      <w:r w:rsidR="0070170E">
        <w:t xml:space="preserve">UV-stabil und </w:t>
      </w:r>
      <w:r w:rsidR="007F28F8">
        <w:t>behält</w:t>
      </w:r>
      <w:r w:rsidR="0070170E">
        <w:t xml:space="preserve"> seine </w:t>
      </w:r>
      <w:r w:rsidR="007F28F8">
        <w:t>kräftige Brillanz</w:t>
      </w:r>
      <w:r w:rsidR="0070170E">
        <w:t xml:space="preserve"> über Jahr</w:t>
      </w:r>
      <w:r w:rsidR="007F28F8">
        <w:t xml:space="preserve">zehnte. </w:t>
      </w:r>
    </w:p>
    <w:p w14:paraId="0C8CBFD2" w14:textId="77777777" w:rsidR="00C71192" w:rsidRDefault="00C71192" w:rsidP="006405D5">
      <w:pPr>
        <w:pStyle w:val="PolytanBriefbogenTextblock"/>
        <w:spacing w:after="80"/>
      </w:pPr>
    </w:p>
    <w:p w14:paraId="0EA794C3" w14:textId="77777777" w:rsidR="004A3704" w:rsidRDefault="004A3704" w:rsidP="006405D5">
      <w:pPr>
        <w:pStyle w:val="PolytanBriefbogenTextblock"/>
        <w:spacing w:after="80"/>
      </w:pPr>
    </w:p>
    <w:p w14:paraId="080274A2" w14:textId="77777777" w:rsidR="00D1530F" w:rsidRDefault="00D1530F" w:rsidP="006405D5">
      <w:pPr>
        <w:pStyle w:val="PolytanBriefbogenTextblock"/>
        <w:spacing w:after="80"/>
      </w:pPr>
    </w:p>
    <w:p w14:paraId="4E02BC87" w14:textId="77777777" w:rsidR="004A3704" w:rsidRDefault="004A3704" w:rsidP="006405D5">
      <w:pPr>
        <w:pStyle w:val="PolytanBriefbogenTextblock"/>
        <w:spacing w:after="80"/>
      </w:pPr>
    </w:p>
    <w:p w14:paraId="5A077004" w14:textId="77777777" w:rsidR="008E01B7" w:rsidRDefault="00C305AE" w:rsidP="006405D5">
      <w:pPr>
        <w:pStyle w:val="PolytanBriefbogenTextblock"/>
        <w:spacing w:after="80"/>
      </w:pPr>
      <w:r w:rsidRPr="00284796">
        <w:rPr>
          <w:b/>
        </w:rPr>
        <w:lastRenderedPageBreak/>
        <w:t xml:space="preserve">Bildunterschriften: </w:t>
      </w:r>
    </w:p>
    <w:p w14:paraId="6A6135A6" w14:textId="0E06C0AA" w:rsidR="00850AD1" w:rsidRPr="00743121" w:rsidRDefault="00D62C97" w:rsidP="00850AD1">
      <w:pPr>
        <w:pStyle w:val="PolytanBriefbogenTextblock"/>
        <w:spacing w:after="80"/>
        <w:rPr>
          <w:b/>
        </w:rPr>
      </w:pPr>
      <w:r>
        <w:rPr>
          <w:noProof/>
          <w:lang w:eastAsia="de-DE"/>
        </w:rPr>
        <w:drawing>
          <wp:inline distT="0" distB="0" distL="0" distR="0" wp14:anchorId="558CDD85" wp14:editId="181B0984">
            <wp:extent cx="1800000" cy="1198800"/>
            <wp:effectExtent l="0" t="0" r="0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lytan_Chili_red_2_kle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530F" w:rsidRPr="00743121">
        <w:rPr>
          <w:b/>
        </w:rPr>
        <w:tab/>
      </w:r>
      <w:r w:rsidR="00D1530F" w:rsidRPr="00743121">
        <w:rPr>
          <w:b/>
        </w:rPr>
        <w:tab/>
      </w:r>
      <w:r w:rsidR="00D1530F">
        <w:rPr>
          <w:noProof/>
          <w:lang w:eastAsia="de-DE"/>
        </w:rPr>
        <w:drawing>
          <wp:inline distT="0" distB="0" distL="0" distR="0" wp14:anchorId="78A1B11F" wp14:editId="36447E5B">
            <wp:extent cx="1800000" cy="1198800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ytan_Chili_red_2b_kle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079F" w:rsidRPr="00743121">
        <w:br/>
      </w:r>
      <w:r w:rsidR="00C305AE" w:rsidRPr="00743121">
        <w:rPr>
          <w:b/>
        </w:rPr>
        <w:t>Polytan_</w:t>
      </w:r>
      <w:r w:rsidR="00BD7213" w:rsidRPr="00743121">
        <w:rPr>
          <w:b/>
        </w:rPr>
        <w:t>Chili_red</w:t>
      </w:r>
      <w:r w:rsidR="00970C92" w:rsidRPr="00743121">
        <w:rPr>
          <w:b/>
        </w:rPr>
        <w:t>_</w:t>
      </w:r>
      <w:r w:rsidRPr="00743121">
        <w:rPr>
          <w:b/>
        </w:rPr>
        <w:t>2</w:t>
      </w:r>
      <w:r w:rsidR="00743121" w:rsidRPr="00743121">
        <w:rPr>
          <w:b/>
        </w:rPr>
        <w:t>a</w:t>
      </w:r>
      <w:r w:rsidR="00C305AE" w:rsidRPr="00743121">
        <w:rPr>
          <w:b/>
        </w:rPr>
        <w:t>.jpg</w:t>
      </w:r>
      <w:r w:rsidR="00850AD1" w:rsidRPr="00743121">
        <w:rPr>
          <w:b/>
        </w:rPr>
        <w:t xml:space="preserve"> </w:t>
      </w:r>
      <w:r w:rsidR="00743121" w:rsidRPr="00743121">
        <w:rPr>
          <w:b/>
        </w:rPr>
        <w:tab/>
      </w:r>
      <w:r w:rsidR="00743121" w:rsidRPr="00743121">
        <w:rPr>
          <w:b/>
        </w:rPr>
        <w:tab/>
        <w:t>Polytan_Chili_red_2b.jpg</w:t>
      </w:r>
      <w:r w:rsidR="00743121" w:rsidRPr="00743121">
        <w:rPr>
          <w:b/>
        </w:rPr>
        <w:br/>
      </w:r>
      <w:r w:rsidR="00C16B45" w:rsidRPr="00743121">
        <w:rPr>
          <w:b/>
        </w:rPr>
        <w:t>(</w:t>
      </w:r>
      <w:r w:rsidR="00850AD1" w:rsidRPr="00743121">
        <w:rPr>
          <w:b/>
        </w:rPr>
        <w:t>Bildnachweis: Polytan/Tomislav Vukosav</w:t>
      </w:r>
      <w:r w:rsidR="00C16B45" w:rsidRPr="00743121">
        <w:rPr>
          <w:b/>
        </w:rPr>
        <w:t>)</w:t>
      </w:r>
    </w:p>
    <w:p w14:paraId="2E54063C" w14:textId="77777777" w:rsidR="005C575C" w:rsidRDefault="000F1369" w:rsidP="006405D5">
      <w:pPr>
        <w:pStyle w:val="PolytanBriefbogenTextblock"/>
        <w:spacing w:after="80"/>
      </w:pPr>
      <w:r>
        <w:t>Damit si</w:t>
      </w:r>
      <w:r w:rsidR="00CA440A">
        <w:t>ch</w:t>
      </w:r>
      <w:r>
        <w:t xml:space="preserve"> </w:t>
      </w:r>
      <w:r w:rsidR="00CA440A">
        <w:t xml:space="preserve">die </w:t>
      </w:r>
      <w:r>
        <w:t>W</w:t>
      </w:r>
      <w:r w:rsidR="004A3704">
        <w:t xml:space="preserve">echselzonen </w:t>
      </w:r>
      <w:r>
        <w:t xml:space="preserve">der Staffelläufer </w:t>
      </w:r>
      <w:r w:rsidR="00CA440A">
        <w:t xml:space="preserve">optisch hervorheben, wurden </w:t>
      </w:r>
      <w:r w:rsidR="00B569F3">
        <w:t>diese Teilflächen</w:t>
      </w:r>
      <w:r w:rsidR="00CA440A">
        <w:t xml:space="preserve"> im Waldstadion Walldorf </w:t>
      </w:r>
      <w:r>
        <w:t>in leuchtendem</w:t>
      </w:r>
      <w:r w:rsidRPr="00EB43F7">
        <w:t xml:space="preserve"> </w:t>
      </w:r>
      <w:r w:rsidRPr="00EB43F7">
        <w:rPr>
          <w:i/>
        </w:rPr>
        <w:t xml:space="preserve">Chili </w:t>
      </w:r>
      <w:proofErr w:type="spellStart"/>
      <w:r w:rsidRPr="00EB43F7">
        <w:rPr>
          <w:i/>
        </w:rPr>
        <w:t>red</w:t>
      </w:r>
      <w:proofErr w:type="spellEnd"/>
      <w:r>
        <w:rPr>
          <w:i/>
        </w:rPr>
        <w:t xml:space="preserve"> </w:t>
      </w:r>
      <w:r w:rsidRPr="000F1369">
        <w:t>in</w:t>
      </w:r>
      <w:r w:rsidR="00CA440A">
        <w:t>s</w:t>
      </w:r>
      <w:r w:rsidRPr="000F1369">
        <w:t>talliert</w:t>
      </w:r>
      <w:r w:rsidR="00CA440A">
        <w:t xml:space="preserve">. </w:t>
      </w:r>
      <w:r w:rsidR="00D62C97">
        <w:t xml:space="preserve">Die übrige </w:t>
      </w:r>
      <w:r w:rsidR="00CA440A">
        <w:t xml:space="preserve">Bahn </w:t>
      </w:r>
      <w:r w:rsidR="004553E6">
        <w:t>ist</w:t>
      </w:r>
      <w:r w:rsidR="00850AD1">
        <w:t xml:space="preserve"> </w:t>
      </w:r>
      <w:r w:rsidR="00CA440A">
        <w:t xml:space="preserve">klassisch Ziegelrot. </w:t>
      </w:r>
    </w:p>
    <w:p w14:paraId="687FF8F9" w14:textId="77777777" w:rsidR="00C16B45" w:rsidRPr="00441AA9" w:rsidRDefault="00C16B45" w:rsidP="006405D5">
      <w:pPr>
        <w:pStyle w:val="PolytanBriefbogenTextblock"/>
        <w:spacing w:after="80"/>
      </w:pPr>
    </w:p>
    <w:p w14:paraId="107F45BF" w14:textId="01C55DD9" w:rsidR="00850AD1" w:rsidRDefault="00C16B45" w:rsidP="006405D5">
      <w:r>
        <w:rPr>
          <w:noProof/>
          <w:lang w:eastAsia="de-DE"/>
        </w:rPr>
        <w:drawing>
          <wp:inline distT="0" distB="0" distL="0" distR="0" wp14:anchorId="6048CA65" wp14:editId="63895C6E">
            <wp:extent cx="1800000" cy="1198800"/>
            <wp:effectExtent l="0" t="0" r="0" b="190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lytan_chili_red_3_kle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36954" w14:textId="609DD4C1" w:rsidR="00850AD1" w:rsidRDefault="00C16B45" w:rsidP="006405D5">
      <w:r w:rsidRPr="00284796">
        <w:rPr>
          <w:b/>
        </w:rPr>
        <w:t>Polytan_</w:t>
      </w:r>
      <w:r>
        <w:rPr>
          <w:b/>
        </w:rPr>
        <w:t>Chili_red</w:t>
      </w:r>
      <w:r w:rsidRPr="00284796">
        <w:rPr>
          <w:b/>
        </w:rPr>
        <w:t>_</w:t>
      </w:r>
      <w:r w:rsidR="00743121">
        <w:rPr>
          <w:b/>
        </w:rPr>
        <w:t>3</w:t>
      </w:r>
      <w:r w:rsidRPr="00284796">
        <w:rPr>
          <w:b/>
        </w:rPr>
        <w:t>.jpg</w:t>
      </w:r>
      <w:r>
        <w:rPr>
          <w:b/>
        </w:rPr>
        <w:t xml:space="preserve"> (Bildnachweis</w:t>
      </w:r>
      <w:r w:rsidRPr="00284796">
        <w:rPr>
          <w:b/>
        </w:rPr>
        <w:t xml:space="preserve">: </w:t>
      </w:r>
      <w:r>
        <w:rPr>
          <w:b/>
        </w:rPr>
        <w:t>Polytan/Tomislav Vukosav)</w:t>
      </w:r>
    </w:p>
    <w:p w14:paraId="010CBD85" w14:textId="187BE80F" w:rsidR="00850AD1" w:rsidRDefault="00C16B45" w:rsidP="006405D5">
      <w:r>
        <w:t xml:space="preserve">Von Fallschutzböden </w:t>
      </w:r>
      <w:r w:rsidR="00C32CFF">
        <w:t xml:space="preserve">auf </w:t>
      </w:r>
      <w:r>
        <w:t>Kinderspielplätze</w:t>
      </w:r>
      <w:r w:rsidR="00C32CFF">
        <w:t>n</w:t>
      </w:r>
      <w:r>
        <w:t xml:space="preserve"> bis</w:t>
      </w:r>
      <w:r w:rsidR="00C32CFF">
        <w:t xml:space="preserve"> hin zu</w:t>
      </w:r>
      <w:r>
        <w:t xml:space="preserve"> Leichtathletikbahnen für </w:t>
      </w:r>
      <w:r w:rsidR="00C32CFF">
        <w:t xml:space="preserve">den internationalen Spitzensport – </w:t>
      </w:r>
      <w:r w:rsidR="00AB09E2">
        <w:t xml:space="preserve">für jede Anwendung hat Polytan den passenden Kunststoffbelag im Portfolio. </w:t>
      </w:r>
      <w:r w:rsidR="004553E6">
        <w:t xml:space="preserve">Im Waldstadion </w:t>
      </w:r>
      <w:r w:rsidR="00BD0144">
        <w:t xml:space="preserve">Walldorf </w:t>
      </w:r>
      <w:r w:rsidR="004553E6">
        <w:t xml:space="preserve">wurde der wasserdurchlässige Sportbelag </w:t>
      </w:r>
      <w:r w:rsidR="004553E6" w:rsidRPr="004553E6">
        <w:rPr>
          <w:i/>
        </w:rPr>
        <w:t>P</w:t>
      </w:r>
      <w:r w:rsidR="004553E6">
        <w:rPr>
          <w:i/>
        </w:rPr>
        <w:t xml:space="preserve">olytan </w:t>
      </w:r>
      <w:r w:rsidR="00BD0144">
        <w:rPr>
          <w:i/>
        </w:rPr>
        <w:t xml:space="preserve">M </w:t>
      </w:r>
      <w:r w:rsidR="004553E6">
        <w:t xml:space="preserve">installiert. </w:t>
      </w:r>
    </w:p>
    <w:p w14:paraId="60CF507C" w14:textId="77777777" w:rsidR="0035497E" w:rsidRDefault="0035497E" w:rsidP="006405D5"/>
    <w:p w14:paraId="475334FD" w14:textId="77777777" w:rsidR="00E00E0B" w:rsidRDefault="00E00E0B" w:rsidP="006405D5"/>
    <w:p w14:paraId="5E24BA54" w14:textId="77777777" w:rsidR="00E00E0B" w:rsidRDefault="00E00E0B" w:rsidP="006405D5"/>
    <w:p w14:paraId="420D2259" w14:textId="77777777" w:rsidR="00E00E0B" w:rsidRDefault="00E00E0B" w:rsidP="006405D5"/>
    <w:p w14:paraId="0CEB9783" w14:textId="77777777" w:rsidR="00E00E0B" w:rsidRDefault="00E00E0B" w:rsidP="006405D5"/>
    <w:p w14:paraId="452034A3" w14:textId="77777777" w:rsidR="00E00E0B" w:rsidRDefault="00E00E0B" w:rsidP="006405D5">
      <w:bookmarkStart w:id="0" w:name="_GoBack"/>
      <w:bookmarkEnd w:id="0"/>
    </w:p>
    <w:p w14:paraId="375D44BF" w14:textId="77777777" w:rsidR="007972AC" w:rsidRDefault="0035497E" w:rsidP="006405D5">
      <w:pPr>
        <w:rPr>
          <w:rFonts w:cs="Arial"/>
        </w:rPr>
      </w:pPr>
      <w:r>
        <w:rPr>
          <w:b/>
        </w:rPr>
        <w:lastRenderedPageBreak/>
        <w:t>P</w:t>
      </w:r>
      <w:r w:rsidR="000A22FC" w:rsidRPr="00284796">
        <w:rPr>
          <w:b/>
        </w:rPr>
        <w:t>olytan GmbH:</w:t>
      </w:r>
      <w:r w:rsidR="006B188D" w:rsidRPr="00284796">
        <w:br/>
      </w:r>
      <w:r w:rsidR="008979D8" w:rsidRPr="00E0139F">
        <w:rPr>
          <w:rFonts w:cs="Arial"/>
        </w:rPr>
        <w:t xml:space="preserve">Den </w:t>
      </w:r>
      <w:r w:rsidR="008979D8">
        <w:rPr>
          <w:rFonts w:cs="Arial"/>
        </w:rPr>
        <w:t>optimalen</w:t>
      </w:r>
      <w:r w:rsidR="00473951">
        <w:rPr>
          <w:rFonts w:cs="Arial"/>
        </w:rPr>
        <w:t xml:space="preserve"> Boden für sportliche Erfolge</w:t>
      </w:r>
      <w:r w:rsidR="008979D8" w:rsidRPr="00E0139F">
        <w:rPr>
          <w:rFonts w:cs="Arial"/>
        </w:rPr>
        <w:t xml:space="preserve"> bereiten – diesen Anspruch verfolgt Polytan seit 1969</w:t>
      </w:r>
      <w:r w:rsidR="008979D8">
        <w:rPr>
          <w:rFonts w:cs="Arial"/>
        </w:rPr>
        <w:t xml:space="preserve">. Stets die modernsten sportmedizinischen Erkenntnisse im Blick, entwickelt der Spezialist für Sportböden im Außenbereich seine Kunststoff-Sportbeläge und </w:t>
      </w:r>
      <w:r w:rsidR="008979D8" w:rsidRPr="00E0139F">
        <w:rPr>
          <w:rFonts w:cs="Arial"/>
        </w:rPr>
        <w:t>Kunstrasensysteme kontinuierlich weiter</w:t>
      </w:r>
      <w:r w:rsidR="008979D8">
        <w:rPr>
          <w:rFonts w:cs="Arial"/>
        </w:rPr>
        <w:t>. So</w:t>
      </w:r>
      <w:r w:rsidR="008979D8" w:rsidRPr="00E0139F">
        <w:rPr>
          <w:rFonts w:cs="Arial"/>
        </w:rPr>
        <w:t xml:space="preserve"> </w:t>
      </w:r>
      <w:r w:rsidR="008979D8">
        <w:rPr>
          <w:rFonts w:cs="Arial"/>
        </w:rPr>
        <w:t>besitzen die Spielfelder</w:t>
      </w:r>
      <w:r w:rsidR="008979D8" w:rsidRPr="00E0139F">
        <w:rPr>
          <w:rFonts w:cs="Arial"/>
        </w:rPr>
        <w:t xml:space="preserve"> </w:t>
      </w:r>
      <w:r w:rsidR="008979D8">
        <w:rPr>
          <w:rFonts w:cs="Arial"/>
        </w:rPr>
        <w:t xml:space="preserve">aus Kunstrasen </w:t>
      </w:r>
      <w:r w:rsidR="008979D8" w:rsidRPr="00E0139F">
        <w:rPr>
          <w:rFonts w:cs="Arial"/>
        </w:rPr>
        <w:t xml:space="preserve">heute </w:t>
      </w:r>
      <w:r w:rsidR="008979D8">
        <w:rPr>
          <w:rFonts w:cs="Arial"/>
        </w:rPr>
        <w:t xml:space="preserve">beispielsweise </w:t>
      </w:r>
      <w:r w:rsidR="008979D8" w:rsidRPr="00CB3AC3">
        <w:rPr>
          <w:rFonts w:cs="Arial"/>
        </w:rPr>
        <w:t xml:space="preserve">ein naturnahes Rasengefühl und </w:t>
      </w:r>
      <w:r w:rsidR="008979D8">
        <w:rPr>
          <w:rFonts w:cs="Arial"/>
        </w:rPr>
        <w:t>sehr gute</w:t>
      </w:r>
      <w:r w:rsidR="008979D8" w:rsidRPr="00CB3AC3">
        <w:rPr>
          <w:rFonts w:cs="Arial"/>
        </w:rPr>
        <w:t xml:space="preserve"> Spieleigenschaften.</w:t>
      </w:r>
      <w:r w:rsidR="008979D8">
        <w:rPr>
          <w:rFonts w:cs="Arial"/>
        </w:rPr>
        <w:t xml:space="preserve"> Hochwertige Kunststoffbeläge sind von stoßdämpfenden Fallschutzböden über multifunktionale Allwetterplätze bis hin zu Highspeed-Oberflächen für internationale Leichtathletik-Veranstaltungen erhältlich. Neben eigener Entwicklung, Herstellung und Einbau der Sportböden zählt auch ihre </w:t>
      </w:r>
      <w:r w:rsidR="008979D8" w:rsidRPr="00901572">
        <w:t>Linierung</w:t>
      </w:r>
      <w:r w:rsidR="008979D8">
        <w:t xml:space="preserve">, Reparatur, </w:t>
      </w:r>
      <w:r w:rsidR="008979D8" w:rsidRPr="00901572">
        <w:t>Reinigung</w:t>
      </w:r>
      <w:r w:rsidR="008979D8">
        <w:t xml:space="preserve"> und Wartung</w:t>
      </w:r>
      <w:r w:rsidR="008979D8" w:rsidRPr="00901572">
        <w:t xml:space="preserve"> </w:t>
      </w:r>
      <w:r w:rsidR="008979D8">
        <w:t>zum Leistungsspektrum von Polytan</w:t>
      </w:r>
      <w:r w:rsidR="008979D8" w:rsidRPr="00901572">
        <w:t xml:space="preserve">. </w:t>
      </w:r>
      <w:r w:rsidR="008979D8">
        <w:rPr>
          <w:rFonts w:cs="Arial"/>
        </w:rPr>
        <w:t>Sämtliche</w:t>
      </w:r>
      <w:r w:rsidR="008979D8" w:rsidRPr="00CB3AC3">
        <w:rPr>
          <w:rFonts w:cs="Arial"/>
        </w:rPr>
        <w:t xml:space="preserve"> </w:t>
      </w:r>
      <w:r w:rsidR="008979D8">
        <w:rPr>
          <w:rFonts w:cs="Arial"/>
        </w:rPr>
        <w:t>Produkte</w:t>
      </w:r>
      <w:r w:rsidR="008979D8" w:rsidRPr="00CB3AC3">
        <w:rPr>
          <w:rFonts w:cs="Arial"/>
        </w:rPr>
        <w:t xml:space="preserve"> entsp</w:t>
      </w:r>
      <w:r w:rsidR="008979D8">
        <w:rPr>
          <w:rFonts w:cs="Arial"/>
        </w:rPr>
        <w:t xml:space="preserve">rechen den aktuellen nationalen </w:t>
      </w:r>
      <w:r w:rsidR="008979D8" w:rsidRPr="00CB3AC3">
        <w:rPr>
          <w:rFonts w:cs="Arial"/>
        </w:rPr>
        <w:t>und internat</w:t>
      </w:r>
      <w:r w:rsidR="008979D8">
        <w:rPr>
          <w:rFonts w:cs="Arial"/>
        </w:rPr>
        <w:t>ionalen Normen und verfügen über alle</w:t>
      </w:r>
      <w:r w:rsidR="008979D8" w:rsidRPr="00CB3AC3">
        <w:rPr>
          <w:rFonts w:cs="Arial"/>
        </w:rPr>
        <w:t xml:space="preserve"> relevanten Zertifikate internationaler Sportverbände wie</w:t>
      </w:r>
      <w:r w:rsidR="008979D8">
        <w:rPr>
          <w:rFonts w:cs="Arial"/>
        </w:rPr>
        <w:t xml:space="preserve"> </w:t>
      </w:r>
      <w:r w:rsidR="008979D8" w:rsidRPr="00CB3AC3">
        <w:rPr>
          <w:rFonts w:cs="Arial"/>
        </w:rPr>
        <w:t>FIFA</w:t>
      </w:r>
      <w:r w:rsidR="008979D8">
        <w:rPr>
          <w:rFonts w:cs="Arial"/>
        </w:rPr>
        <w:t>, FIH und IAAF.</w:t>
      </w:r>
    </w:p>
    <w:p w14:paraId="102312DB" w14:textId="77777777" w:rsidR="002C59A9" w:rsidRPr="00284796" w:rsidRDefault="002C59A9" w:rsidP="006405D5"/>
    <w:p w14:paraId="2C970944" w14:textId="77777777" w:rsidR="00BF5CB0" w:rsidRPr="00284796" w:rsidRDefault="00BF5CB0" w:rsidP="006405D5">
      <w:pPr>
        <w:pStyle w:val="PolytanBriefbogenTextblock"/>
        <w:spacing w:after="80"/>
        <w:rPr>
          <w:b/>
        </w:rPr>
      </w:pPr>
    </w:p>
    <w:p w14:paraId="394B47E6" w14:textId="77777777" w:rsidR="00613DA8" w:rsidRPr="00284796" w:rsidRDefault="00613DA8" w:rsidP="006405D5">
      <w:pPr>
        <w:pStyle w:val="PolytanBriefbogenTextblock"/>
        <w:spacing w:after="80"/>
        <w:sectPr w:rsidR="00613DA8" w:rsidRPr="00284796" w:rsidSect="00613DA8">
          <w:headerReference w:type="default" r:id="rId11"/>
          <w:footerReference w:type="default" r:id="rId12"/>
          <w:headerReference w:type="first" r:id="rId13"/>
          <w:pgSz w:w="11906" w:h="16838"/>
          <w:pgMar w:top="4395" w:right="3684" w:bottom="1702" w:left="1417" w:header="705" w:footer="0" w:gutter="0"/>
          <w:cols w:space="708"/>
          <w:titlePg/>
          <w:docGrid w:linePitch="360"/>
        </w:sectPr>
      </w:pPr>
    </w:p>
    <w:p w14:paraId="1812265D" w14:textId="77777777" w:rsidR="00125B2B" w:rsidRPr="00284796" w:rsidRDefault="00DA17AD" w:rsidP="006405D5">
      <w:pPr>
        <w:pStyle w:val="PolytanBriefbogenTextblock"/>
        <w:spacing w:after="80"/>
      </w:pPr>
      <w:r>
        <w:t>Presse-</w:t>
      </w:r>
      <w:r w:rsidR="008160B3" w:rsidRPr="00284796">
        <w:t xml:space="preserve">Kontakt Agentur: </w:t>
      </w:r>
      <w:r w:rsidR="00125B2B" w:rsidRPr="00284796">
        <w:br/>
      </w:r>
      <w:r w:rsidR="00646220" w:rsidRPr="00284796">
        <w:t>Seifert PR GmbH (GPRA)</w:t>
      </w:r>
      <w:r w:rsidR="00125B2B" w:rsidRPr="00284796">
        <w:br/>
      </w:r>
      <w:r w:rsidR="008160B3" w:rsidRPr="00284796">
        <w:t>Barbara Mäurle</w:t>
      </w:r>
      <w:r w:rsidR="00125B2B" w:rsidRPr="00284796">
        <w:br/>
      </w:r>
      <w:r w:rsidR="007D3537" w:rsidRPr="00284796">
        <w:t>Zettachring 2a</w:t>
      </w:r>
      <w:r w:rsidR="00125B2B" w:rsidRPr="00284796">
        <w:br/>
      </w:r>
      <w:r w:rsidR="007D3537" w:rsidRPr="00284796">
        <w:t>70567 Stuttgart</w:t>
      </w:r>
      <w:r w:rsidR="007D3537" w:rsidRPr="00284796">
        <w:br/>
        <w:t>0711</w:t>
      </w:r>
      <w:r w:rsidR="00125C98" w:rsidRPr="00284796">
        <w:t xml:space="preserve"> </w:t>
      </w:r>
      <w:r w:rsidR="007D3537" w:rsidRPr="00284796">
        <w:t>/</w:t>
      </w:r>
      <w:r w:rsidR="00125C98" w:rsidRPr="00284796">
        <w:t xml:space="preserve"> </w:t>
      </w:r>
      <w:r w:rsidR="00177756" w:rsidRPr="00284796">
        <w:t>779</w:t>
      </w:r>
      <w:r w:rsidR="007D3537" w:rsidRPr="00284796">
        <w:t>18-26</w:t>
      </w:r>
      <w:r w:rsidR="00125B2B" w:rsidRPr="00284796">
        <w:br/>
      </w:r>
      <w:r w:rsidR="005C575C" w:rsidRPr="00284796">
        <w:t>barbara.maeurle@seifert-pr.de</w:t>
      </w:r>
    </w:p>
    <w:p w14:paraId="0B566F2B" w14:textId="77777777" w:rsidR="005C575C" w:rsidRDefault="005C575C" w:rsidP="006405D5">
      <w:pPr>
        <w:pStyle w:val="PolytanBriefbogenTextblock"/>
        <w:spacing w:after="80"/>
      </w:pPr>
    </w:p>
    <w:p w14:paraId="0DF36CA3" w14:textId="77777777" w:rsidR="008E7789" w:rsidRDefault="008E7789" w:rsidP="006405D5">
      <w:pPr>
        <w:pStyle w:val="PolytanBriefbogenTextblock"/>
        <w:spacing w:after="80"/>
      </w:pPr>
    </w:p>
    <w:p w14:paraId="4E9B5C8A" w14:textId="77777777" w:rsidR="006405D5" w:rsidRDefault="006405D5" w:rsidP="006405D5">
      <w:pPr>
        <w:pStyle w:val="PolytanBriefbogenTextblock"/>
        <w:spacing w:after="80"/>
      </w:pPr>
    </w:p>
    <w:p w14:paraId="393A043B" w14:textId="77777777" w:rsidR="006405D5" w:rsidRDefault="006405D5" w:rsidP="006405D5">
      <w:pPr>
        <w:pStyle w:val="PolytanBriefbogenTextblock"/>
        <w:spacing w:after="80"/>
      </w:pPr>
    </w:p>
    <w:p w14:paraId="01C12D12" w14:textId="77777777" w:rsidR="006405D5" w:rsidRDefault="006405D5" w:rsidP="006405D5">
      <w:pPr>
        <w:pStyle w:val="PolytanBriefbogenTextblock"/>
        <w:spacing w:after="80"/>
      </w:pPr>
    </w:p>
    <w:p w14:paraId="6AEAB2A6" w14:textId="77777777" w:rsidR="006405D5" w:rsidRDefault="006405D5" w:rsidP="006405D5">
      <w:pPr>
        <w:pStyle w:val="PolytanBriefbogenTextblock"/>
        <w:spacing w:after="80"/>
      </w:pPr>
    </w:p>
    <w:p w14:paraId="48D48377" w14:textId="77777777" w:rsidR="006405D5" w:rsidRDefault="006405D5" w:rsidP="006405D5">
      <w:pPr>
        <w:pStyle w:val="PolytanBriefbogenTextblock"/>
        <w:spacing w:after="80"/>
      </w:pPr>
    </w:p>
    <w:p w14:paraId="1BC45210" w14:textId="77777777" w:rsidR="008B7695" w:rsidRDefault="00DA17AD" w:rsidP="006405D5">
      <w:pPr>
        <w:pStyle w:val="PolytanBriefbogenTextblock"/>
        <w:spacing w:after="80"/>
      </w:pPr>
      <w:r>
        <w:t>Presse-</w:t>
      </w:r>
      <w:r w:rsidR="00BF5CB0" w:rsidRPr="00284796">
        <w:t xml:space="preserve">Kontakt Unternehmen: </w:t>
      </w:r>
      <w:r w:rsidR="00125B2B" w:rsidRPr="00284796">
        <w:br/>
      </w:r>
      <w:r w:rsidR="00C51C2A" w:rsidRPr="00284796">
        <w:t xml:space="preserve">Polytan GmbH </w:t>
      </w:r>
      <w:r w:rsidR="00125B2B" w:rsidRPr="00284796">
        <w:br/>
      </w:r>
      <w:r w:rsidR="00C51C2A" w:rsidRPr="00284796">
        <w:t>Tobias Müller</w:t>
      </w:r>
      <w:r w:rsidR="00125B2B" w:rsidRPr="00284796">
        <w:br/>
      </w:r>
      <w:r w:rsidR="00C51C2A" w:rsidRPr="00284796">
        <w:t xml:space="preserve">Gewerbering 3 </w:t>
      </w:r>
      <w:r w:rsidR="00125B2B" w:rsidRPr="00284796">
        <w:br/>
      </w:r>
      <w:r w:rsidR="00C51C2A" w:rsidRPr="00284796">
        <w:t xml:space="preserve">86666 Burgheim </w:t>
      </w:r>
      <w:r w:rsidR="00125B2B" w:rsidRPr="00284796">
        <w:br/>
      </w:r>
      <w:r w:rsidR="00C51C2A" w:rsidRPr="00284796">
        <w:t>08432 / 8771</w:t>
      </w:r>
      <w:r w:rsidR="00125B2B" w:rsidRPr="00284796">
        <w:br/>
      </w:r>
      <w:r w:rsidR="008E7789" w:rsidRPr="00663A57">
        <w:t>tobias.mueller@polytan.com</w:t>
      </w:r>
    </w:p>
    <w:sectPr w:rsidR="008B7695" w:rsidSect="00613DA8">
      <w:type w:val="continuous"/>
      <w:pgSz w:w="11906" w:h="16838"/>
      <w:pgMar w:top="3402" w:right="3684" w:bottom="2410" w:left="1417" w:header="708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0B0BE" w14:textId="77777777" w:rsidR="009B0B34" w:rsidRDefault="009B0B34" w:rsidP="0058077E">
      <w:pPr>
        <w:spacing w:after="0" w:line="240" w:lineRule="auto"/>
      </w:pPr>
      <w:r>
        <w:separator/>
      </w:r>
    </w:p>
  </w:endnote>
  <w:endnote w:type="continuationSeparator" w:id="0">
    <w:p w14:paraId="406CF651" w14:textId="77777777" w:rsidR="009B0B34" w:rsidRDefault="009B0B34" w:rsidP="0058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42480"/>
      <w:docPartObj>
        <w:docPartGallery w:val="Page Numbers (Top of Page)"/>
        <w:docPartUnique/>
      </w:docPartObj>
    </w:sdtPr>
    <w:sdtEndPr/>
    <w:sdtContent>
      <w:p w14:paraId="4C442BE9" w14:textId="77777777" w:rsidR="00613DA8" w:rsidRPr="00613DA8" w:rsidRDefault="00613DA8" w:rsidP="00613DA8">
        <w:pPr>
          <w:pStyle w:val="Kopfzeile"/>
          <w:ind w:left="1080"/>
          <w:jc w:val="center"/>
          <w:rPr>
            <w:color w:val="808080" w:themeColor="background1" w:themeShade="80"/>
          </w:rPr>
        </w:pPr>
        <w:r w:rsidRPr="00613DA8">
          <w:rPr>
            <w:color w:val="808080" w:themeColor="background1" w:themeShade="80"/>
          </w:rPr>
          <w:t xml:space="preserve">- </w:t>
        </w:r>
        <w:r w:rsidRPr="00613DA8">
          <w:rPr>
            <w:color w:val="808080" w:themeColor="background1" w:themeShade="80"/>
          </w:rPr>
          <w:fldChar w:fldCharType="begin"/>
        </w:r>
        <w:r w:rsidRPr="00613DA8">
          <w:rPr>
            <w:color w:val="808080" w:themeColor="background1" w:themeShade="80"/>
          </w:rPr>
          <w:instrText>PAGE   \* MERGEFORMAT</w:instrText>
        </w:r>
        <w:r w:rsidRPr="00613DA8">
          <w:rPr>
            <w:color w:val="808080" w:themeColor="background1" w:themeShade="80"/>
          </w:rPr>
          <w:fldChar w:fldCharType="separate"/>
        </w:r>
        <w:r w:rsidR="00E00E0B">
          <w:rPr>
            <w:noProof/>
            <w:color w:val="808080" w:themeColor="background1" w:themeShade="80"/>
          </w:rPr>
          <w:t>3</w:t>
        </w:r>
        <w:r w:rsidRPr="00613DA8">
          <w:rPr>
            <w:color w:val="808080" w:themeColor="background1" w:themeShade="80"/>
          </w:rPr>
          <w:fldChar w:fldCharType="end"/>
        </w:r>
        <w:r w:rsidRPr="00613DA8">
          <w:rPr>
            <w:color w:val="808080" w:themeColor="background1" w:themeShade="80"/>
          </w:rPr>
          <w:t xml:space="preserve"> -</w:t>
        </w:r>
      </w:p>
      <w:p w14:paraId="6E5564C1" w14:textId="77777777" w:rsidR="00613DA8" w:rsidRDefault="00E00E0B" w:rsidP="00613DA8">
        <w:pPr>
          <w:pStyle w:val="Kopfzeile"/>
          <w:ind w:left="720"/>
        </w:pPr>
      </w:p>
    </w:sdtContent>
  </w:sdt>
  <w:p w14:paraId="5D073B85" w14:textId="77777777" w:rsidR="00613DA8" w:rsidRDefault="008E7789">
    <w:pPr>
      <w:pStyle w:val="Fuzeile"/>
    </w:pPr>
    <w:r w:rsidRPr="0028479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25C23A" wp14:editId="1198F5A1">
              <wp:simplePos x="0" y="0"/>
              <wp:positionH relativeFrom="column">
                <wp:posOffset>-914916</wp:posOffset>
              </wp:positionH>
              <wp:positionV relativeFrom="paragraph">
                <wp:posOffset>251328</wp:posOffset>
              </wp:positionV>
              <wp:extent cx="7574915" cy="114300"/>
              <wp:effectExtent l="57150" t="19050" r="64135" b="7620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4915" cy="1143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E635D9E" id="Rechteck 2" o:spid="_x0000_s1026" style="position:absolute;margin-left:-72.05pt;margin-top:19.8pt;width:596.45pt;height: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" fillcolor="#7f7f7f [1612]" stroked="f">
              <v:shadow on="t" color="black" opacity="22937f" origin=",.5" offset="0,.63889m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5390D" w14:textId="77777777" w:rsidR="009B0B34" w:rsidRDefault="009B0B34" w:rsidP="0058077E">
      <w:pPr>
        <w:spacing w:after="0" w:line="240" w:lineRule="auto"/>
      </w:pPr>
      <w:r>
        <w:separator/>
      </w:r>
    </w:p>
  </w:footnote>
  <w:footnote w:type="continuationSeparator" w:id="0">
    <w:p w14:paraId="68CDB919" w14:textId="77777777" w:rsidR="009B0B34" w:rsidRDefault="009B0B34" w:rsidP="0058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40122"/>
      <w:docPartObj>
        <w:docPartGallery w:val="Page Numbers (Top of Page)"/>
        <w:docPartUnique/>
      </w:docPartObj>
    </w:sdtPr>
    <w:sdtEndPr/>
    <w:sdtContent>
      <w:p w14:paraId="38EFBC5E" w14:textId="77777777" w:rsidR="00E84BF2" w:rsidRDefault="00E84BF2" w:rsidP="00E84BF2">
        <w:pPr>
          <w:pStyle w:val="Kopfzeile"/>
          <w:ind w:left="1080"/>
          <w:jc w:val="center"/>
        </w:pPr>
        <w:r>
          <w:rPr>
            <w:noProof/>
            <w:color w:val="808080" w:themeColor="background1" w:themeShade="80"/>
            <w:sz w:val="36"/>
            <w:szCs w:val="36"/>
            <w:lang w:eastAsia="de-DE"/>
          </w:rPr>
          <w:drawing>
            <wp:anchor distT="0" distB="0" distL="114300" distR="114300" simplePos="0" relativeHeight="251662336" behindDoc="1" locked="0" layoutInCell="1" allowOverlap="1" wp14:anchorId="09A71BE9" wp14:editId="6AE6750F">
              <wp:simplePos x="0" y="0"/>
              <wp:positionH relativeFrom="column">
                <wp:posOffset>2867025</wp:posOffset>
              </wp:positionH>
              <wp:positionV relativeFrom="paragraph">
                <wp:posOffset>-438785</wp:posOffset>
              </wp:positionV>
              <wp:extent cx="3796030" cy="1353820"/>
              <wp:effectExtent l="0" t="0" r="0" b="0"/>
              <wp:wrapNone/>
              <wp:docPr id="3" name="Bild 2" descr="Poly_Briefbogen_D_Allgemei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oly_Briefbogen_D_Allgemein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849" b="87345"/>
                      <a:stretch/>
                    </pic:blipFill>
                    <pic:spPr bwMode="auto">
                      <a:xfrm>
                        <a:off x="0" y="0"/>
                        <a:ext cx="3796030" cy="1353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601A408E" w14:textId="77777777" w:rsidR="00E84BF2" w:rsidRDefault="00E00E0B" w:rsidP="00E84BF2">
        <w:pPr>
          <w:pStyle w:val="Kopfzeile"/>
          <w:ind w:left="720"/>
        </w:pPr>
      </w:p>
    </w:sdtContent>
  </w:sdt>
  <w:p w14:paraId="6A2B82B1" w14:textId="77777777" w:rsidR="0058077E" w:rsidRPr="00F31C8B" w:rsidRDefault="0058077E">
    <w:pPr>
      <w:pStyle w:val="Kopfzeile"/>
      <w:rPr>
        <w:color w:val="808080" w:themeColor="background1" w:themeShade="80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94057" w14:textId="77777777" w:rsidR="00DB2E64" w:rsidRDefault="00DB2E64" w:rsidP="00E84BF2">
    <w:pPr>
      <w:pStyle w:val="Kopfzeile"/>
      <w:rPr>
        <w:color w:val="808080" w:themeColor="background1" w:themeShade="80"/>
        <w:sz w:val="36"/>
        <w:szCs w:val="36"/>
      </w:rPr>
    </w:pPr>
    <w:r>
      <w:rPr>
        <w:noProof/>
        <w:color w:val="808080" w:themeColor="background1" w:themeShade="80"/>
        <w:sz w:val="36"/>
        <w:szCs w:val="36"/>
        <w:lang w:eastAsia="de-DE"/>
      </w:rPr>
      <w:drawing>
        <wp:anchor distT="0" distB="0" distL="114300" distR="114300" simplePos="0" relativeHeight="251660288" behindDoc="1" locked="0" layoutInCell="1" allowOverlap="1" wp14:anchorId="3413CAB3" wp14:editId="76540B1E">
          <wp:simplePos x="0" y="0"/>
          <wp:positionH relativeFrom="page">
            <wp:posOffset>3764280</wp:posOffset>
          </wp:positionH>
          <wp:positionV relativeFrom="paragraph">
            <wp:posOffset>-437515</wp:posOffset>
          </wp:positionV>
          <wp:extent cx="3796030" cy="2876550"/>
          <wp:effectExtent l="0" t="0" r="0" b="0"/>
          <wp:wrapNone/>
          <wp:docPr id="6" name="Bild 2" descr="Poly_Briefbogen_D_Allgem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y_Briefbogen_D_Allgeme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49" b="73111"/>
                  <a:stretch/>
                </pic:blipFill>
                <pic:spPr bwMode="auto">
                  <a:xfrm>
                    <a:off x="0" y="0"/>
                    <a:ext cx="3796030" cy="2876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86223F" w14:textId="77777777" w:rsidR="00DB2E64" w:rsidRDefault="00DB2E64" w:rsidP="00E84BF2">
    <w:pPr>
      <w:pStyle w:val="Kopfzeile"/>
      <w:rPr>
        <w:color w:val="808080" w:themeColor="background1" w:themeShade="80"/>
        <w:sz w:val="36"/>
        <w:szCs w:val="36"/>
      </w:rPr>
    </w:pPr>
  </w:p>
  <w:p w14:paraId="23DCA028" w14:textId="77777777" w:rsidR="0026745B" w:rsidRPr="00D01E9B" w:rsidRDefault="0026745B" w:rsidP="0026745B">
    <w:pPr>
      <w:pStyle w:val="Kopfzeile"/>
      <w:rPr>
        <w:rFonts w:cs="Arial"/>
        <w:color w:val="595959" w:themeColor="text1" w:themeTint="A6"/>
        <w:sz w:val="34"/>
        <w:szCs w:val="34"/>
      </w:rPr>
    </w:pPr>
    <w:r w:rsidRPr="00D01E9B">
      <w:rPr>
        <w:rFonts w:cs="Arial"/>
        <w:color w:val="595959" w:themeColor="text1" w:themeTint="A6"/>
        <w:sz w:val="34"/>
        <w:szCs w:val="34"/>
      </w:rPr>
      <w:t>PRESSEMITTEILUNG</w:t>
    </w:r>
  </w:p>
  <w:p w14:paraId="61F8ED21" w14:textId="77777777" w:rsidR="00E84BF2" w:rsidRDefault="00E84BF2" w:rsidP="00E84BF2">
    <w:pPr>
      <w:pStyle w:val="Kopfzeile"/>
      <w:rPr>
        <w:color w:val="808080" w:themeColor="background1" w:themeShade="80"/>
        <w:sz w:val="36"/>
        <w:szCs w:val="36"/>
      </w:rPr>
    </w:pPr>
  </w:p>
  <w:p w14:paraId="25ADF996" w14:textId="77777777" w:rsidR="003639F0" w:rsidRDefault="003639F0" w:rsidP="00E84BF2">
    <w:pPr>
      <w:pStyle w:val="Kopfzeile"/>
      <w:rPr>
        <w:color w:val="808080" w:themeColor="background1" w:themeShade="8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93444"/>
    <w:multiLevelType w:val="hybridMultilevel"/>
    <w:tmpl w:val="9A3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F79E4"/>
    <w:multiLevelType w:val="hybridMultilevel"/>
    <w:tmpl w:val="982696FC"/>
    <w:lvl w:ilvl="0" w:tplc="E8EE9A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D"/>
    <w:multiLevelType w:val="hybridMultilevel"/>
    <w:tmpl w:val="CCFC9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94D5D"/>
    <w:multiLevelType w:val="hybridMultilevel"/>
    <w:tmpl w:val="4FAA9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02A8A"/>
    <w:multiLevelType w:val="hybridMultilevel"/>
    <w:tmpl w:val="7B9A5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C3A65"/>
    <w:multiLevelType w:val="hybridMultilevel"/>
    <w:tmpl w:val="0942740A"/>
    <w:lvl w:ilvl="0" w:tplc="2534BA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619A2"/>
    <w:multiLevelType w:val="hybridMultilevel"/>
    <w:tmpl w:val="DE9248FC"/>
    <w:lvl w:ilvl="0" w:tplc="3CC854E2">
      <w:numFmt w:val="bullet"/>
      <w:lvlText w:val="–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34"/>
    <w:rsid w:val="00013219"/>
    <w:rsid w:val="000140AB"/>
    <w:rsid w:val="00021D65"/>
    <w:rsid w:val="000349D6"/>
    <w:rsid w:val="00035A1B"/>
    <w:rsid w:val="0003633A"/>
    <w:rsid w:val="0004015E"/>
    <w:rsid w:val="00050C15"/>
    <w:rsid w:val="00051E45"/>
    <w:rsid w:val="00064D04"/>
    <w:rsid w:val="000762A7"/>
    <w:rsid w:val="000A0F46"/>
    <w:rsid w:val="000A22FC"/>
    <w:rsid w:val="000C08A0"/>
    <w:rsid w:val="000D4798"/>
    <w:rsid w:val="000D690D"/>
    <w:rsid w:val="000F1369"/>
    <w:rsid w:val="00101EB2"/>
    <w:rsid w:val="00107E7B"/>
    <w:rsid w:val="00114BB8"/>
    <w:rsid w:val="0012276B"/>
    <w:rsid w:val="00122BB4"/>
    <w:rsid w:val="00125B2B"/>
    <w:rsid w:val="00125C98"/>
    <w:rsid w:val="001343C5"/>
    <w:rsid w:val="001407A8"/>
    <w:rsid w:val="001500F6"/>
    <w:rsid w:val="001549E6"/>
    <w:rsid w:val="00155650"/>
    <w:rsid w:val="00176B03"/>
    <w:rsid w:val="00177756"/>
    <w:rsid w:val="00183328"/>
    <w:rsid w:val="0018769B"/>
    <w:rsid w:val="001B1866"/>
    <w:rsid w:val="001D0A3C"/>
    <w:rsid w:val="001D0CE0"/>
    <w:rsid w:val="001E3351"/>
    <w:rsid w:val="002008CB"/>
    <w:rsid w:val="00204081"/>
    <w:rsid w:val="00206C8A"/>
    <w:rsid w:val="00212844"/>
    <w:rsid w:val="00212E3A"/>
    <w:rsid w:val="00220C81"/>
    <w:rsid w:val="00220DB9"/>
    <w:rsid w:val="002423F3"/>
    <w:rsid w:val="00252688"/>
    <w:rsid w:val="0025280F"/>
    <w:rsid w:val="00256911"/>
    <w:rsid w:val="0026745B"/>
    <w:rsid w:val="00284796"/>
    <w:rsid w:val="002878A3"/>
    <w:rsid w:val="002B32B6"/>
    <w:rsid w:val="002C4041"/>
    <w:rsid w:val="002C4284"/>
    <w:rsid w:val="002C59A9"/>
    <w:rsid w:val="002D10B5"/>
    <w:rsid w:val="002E50F0"/>
    <w:rsid w:val="0030429B"/>
    <w:rsid w:val="003147BD"/>
    <w:rsid w:val="0033055D"/>
    <w:rsid w:val="00336235"/>
    <w:rsid w:val="003430BC"/>
    <w:rsid w:val="0035497E"/>
    <w:rsid w:val="003639F0"/>
    <w:rsid w:val="00364A22"/>
    <w:rsid w:val="00367791"/>
    <w:rsid w:val="00376948"/>
    <w:rsid w:val="0038226D"/>
    <w:rsid w:val="003917A7"/>
    <w:rsid w:val="00392B7F"/>
    <w:rsid w:val="00393BA0"/>
    <w:rsid w:val="003972AA"/>
    <w:rsid w:val="003C0F3A"/>
    <w:rsid w:val="003C38E6"/>
    <w:rsid w:val="003C6020"/>
    <w:rsid w:val="003C759C"/>
    <w:rsid w:val="003E0BDA"/>
    <w:rsid w:val="003E6FE4"/>
    <w:rsid w:val="003F067F"/>
    <w:rsid w:val="003F37EA"/>
    <w:rsid w:val="003F60FA"/>
    <w:rsid w:val="0041346D"/>
    <w:rsid w:val="0042444B"/>
    <w:rsid w:val="004376DC"/>
    <w:rsid w:val="0044175F"/>
    <w:rsid w:val="00441AA9"/>
    <w:rsid w:val="00441F32"/>
    <w:rsid w:val="00442D30"/>
    <w:rsid w:val="00445D3D"/>
    <w:rsid w:val="0045181C"/>
    <w:rsid w:val="004553E6"/>
    <w:rsid w:val="004568AB"/>
    <w:rsid w:val="00466955"/>
    <w:rsid w:val="004669CD"/>
    <w:rsid w:val="00470540"/>
    <w:rsid w:val="0047341B"/>
    <w:rsid w:val="00473951"/>
    <w:rsid w:val="0048450F"/>
    <w:rsid w:val="00490901"/>
    <w:rsid w:val="00495AA8"/>
    <w:rsid w:val="00497170"/>
    <w:rsid w:val="004A3704"/>
    <w:rsid w:val="004A534F"/>
    <w:rsid w:val="004B03C2"/>
    <w:rsid w:val="004B2D8A"/>
    <w:rsid w:val="004E2451"/>
    <w:rsid w:val="004E331A"/>
    <w:rsid w:val="004E5F0B"/>
    <w:rsid w:val="004F5782"/>
    <w:rsid w:val="00510F9D"/>
    <w:rsid w:val="0051258E"/>
    <w:rsid w:val="005130AB"/>
    <w:rsid w:val="00513515"/>
    <w:rsid w:val="0051777F"/>
    <w:rsid w:val="00521B3E"/>
    <w:rsid w:val="005365D9"/>
    <w:rsid w:val="00551419"/>
    <w:rsid w:val="00551B3B"/>
    <w:rsid w:val="00553B2F"/>
    <w:rsid w:val="005667C7"/>
    <w:rsid w:val="00571B49"/>
    <w:rsid w:val="0058077E"/>
    <w:rsid w:val="00581F88"/>
    <w:rsid w:val="00582369"/>
    <w:rsid w:val="005904D4"/>
    <w:rsid w:val="00592BFD"/>
    <w:rsid w:val="0059405C"/>
    <w:rsid w:val="005A1FED"/>
    <w:rsid w:val="005C530D"/>
    <w:rsid w:val="005C575C"/>
    <w:rsid w:val="005E3F3A"/>
    <w:rsid w:val="005E577D"/>
    <w:rsid w:val="005F0A0E"/>
    <w:rsid w:val="00605D17"/>
    <w:rsid w:val="00606DF6"/>
    <w:rsid w:val="00613DA8"/>
    <w:rsid w:val="006272F2"/>
    <w:rsid w:val="00627CD7"/>
    <w:rsid w:val="00632FD2"/>
    <w:rsid w:val="006405D5"/>
    <w:rsid w:val="0064258A"/>
    <w:rsid w:val="006438FF"/>
    <w:rsid w:val="00643F98"/>
    <w:rsid w:val="00646220"/>
    <w:rsid w:val="00657243"/>
    <w:rsid w:val="006619BC"/>
    <w:rsid w:val="00663A57"/>
    <w:rsid w:val="00676D2D"/>
    <w:rsid w:val="006A5B9D"/>
    <w:rsid w:val="006B188D"/>
    <w:rsid w:val="006C5252"/>
    <w:rsid w:val="006D6172"/>
    <w:rsid w:val="006E477F"/>
    <w:rsid w:val="006F76BF"/>
    <w:rsid w:val="0070170E"/>
    <w:rsid w:val="007046E8"/>
    <w:rsid w:val="007217F1"/>
    <w:rsid w:val="007264F7"/>
    <w:rsid w:val="00731D99"/>
    <w:rsid w:val="00734ECC"/>
    <w:rsid w:val="00743121"/>
    <w:rsid w:val="00746B0C"/>
    <w:rsid w:val="00757CEF"/>
    <w:rsid w:val="0076149E"/>
    <w:rsid w:val="007808B6"/>
    <w:rsid w:val="0079377B"/>
    <w:rsid w:val="007972AC"/>
    <w:rsid w:val="007A2BF6"/>
    <w:rsid w:val="007B2A20"/>
    <w:rsid w:val="007B7CF7"/>
    <w:rsid w:val="007C02D7"/>
    <w:rsid w:val="007D0026"/>
    <w:rsid w:val="007D3537"/>
    <w:rsid w:val="007E391E"/>
    <w:rsid w:val="007E557E"/>
    <w:rsid w:val="007F28F8"/>
    <w:rsid w:val="00806476"/>
    <w:rsid w:val="00811680"/>
    <w:rsid w:val="00813A20"/>
    <w:rsid w:val="008160B3"/>
    <w:rsid w:val="0082510A"/>
    <w:rsid w:val="008263D8"/>
    <w:rsid w:val="00826D15"/>
    <w:rsid w:val="00831B8D"/>
    <w:rsid w:val="008402D6"/>
    <w:rsid w:val="00842639"/>
    <w:rsid w:val="00842A71"/>
    <w:rsid w:val="008451AA"/>
    <w:rsid w:val="00846F99"/>
    <w:rsid w:val="00850AD1"/>
    <w:rsid w:val="0085189D"/>
    <w:rsid w:val="00863103"/>
    <w:rsid w:val="00872A16"/>
    <w:rsid w:val="00882E13"/>
    <w:rsid w:val="0089533B"/>
    <w:rsid w:val="008979D8"/>
    <w:rsid w:val="008A13E5"/>
    <w:rsid w:val="008A3DF2"/>
    <w:rsid w:val="008A684F"/>
    <w:rsid w:val="008B0ABF"/>
    <w:rsid w:val="008B7695"/>
    <w:rsid w:val="008E01B7"/>
    <w:rsid w:val="008E2C97"/>
    <w:rsid w:val="008E45B7"/>
    <w:rsid w:val="008E5D53"/>
    <w:rsid w:val="008E7789"/>
    <w:rsid w:val="00901572"/>
    <w:rsid w:val="00905979"/>
    <w:rsid w:val="00912695"/>
    <w:rsid w:val="009147B2"/>
    <w:rsid w:val="0091624D"/>
    <w:rsid w:val="00916FB5"/>
    <w:rsid w:val="00927F6F"/>
    <w:rsid w:val="00943B4B"/>
    <w:rsid w:val="009458EB"/>
    <w:rsid w:val="00955E45"/>
    <w:rsid w:val="00965C95"/>
    <w:rsid w:val="00970C92"/>
    <w:rsid w:val="0097188C"/>
    <w:rsid w:val="00977344"/>
    <w:rsid w:val="00986070"/>
    <w:rsid w:val="009930C1"/>
    <w:rsid w:val="00997A51"/>
    <w:rsid w:val="009B0B34"/>
    <w:rsid w:val="009B2C4E"/>
    <w:rsid w:val="009C5800"/>
    <w:rsid w:val="009E0788"/>
    <w:rsid w:val="009E51DA"/>
    <w:rsid w:val="009F12E3"/>
    <w:rsid w:val="009F35C1"/>
    <w:rsid w:val="009F6E8D"/>
    <w:rsid w:val="00A03D08"/>
    <w:rsid w:val="00A12DBE"/>
    <w:rsid w:val="00A20765"/>
    <w:rsid w:val="00A2536F"/>
    <w:rsid w:val="00A258A5"/>
    <w:rsid w:val="00A260CC"/>
    <w:rsid w:val="00A30ECA"/>
    <w:rsid w:val="00A3174A"/>
    <w:rsid w:val="00A33CCA"/>
    <w:rsid w:val="00A433B0"/>
    <w:rsid w:val="00A46205"/>
    <w:rsid w:val="00A539E0"/>
    <w:rsid w:val="00A61EDE"/>
    <w:rsid w:val="00A76C6E"/>
    <w:rsid w:val="00A85417"/>
    <w:rsid w:val="00A9185E"/>
    <w:rsid w:val="00A978DC"/>
    <w:rsid w:val="00AB0080"/>
    <w:rsid w:val="00AB09E2"/>
    <w:rsid w:val="00AB4440"/>
    <w:rsid w:val="00AC1FBA"/>
    <w:rsid w:val="00AD0A7C"/>
    <w:rsid w:val="00AD440C"/>
    <w:rsid w:val="00B01BC4"/>
    <w:rsid w:val="00B03A5A"/>
    <w:rsid w:val="00B045CA"/>
    <w:rsid w:val="00B206F3"/>
    <w:rsid w:val="00B20F86"/>
    <w:rsid w:val="00B25EFA"/>
    <w:rsid w:val="00B320F9"/>
    <w:rsid w:val="00B32EBC"/>
    <w:rsid w:val="00B332E4"/>
    <w:rsid w:val="00B33C66"/>
    <w:rsid w:val="00B34A32"/>
    <w:rsid w:val="00B43A81"/>
    <w:rsid w:val="00B450F2"/>
    <w:rsid w:val="00B520C3"/>
    <w:rsid w:val="00B5675A"/>
    <w:rsid w:val="00B569F3"/>
    <w:rsid w:val="00B7030D"/>
    <w:rsid w:val="00B710DF"/>
    <w:rsid w:val="00B71181"/>
    <w:rsid w:val="00B733D1"/>
    <w:rsid w:val="00B76017"/>
    <w:rsid w:val="00B86110"/>
    <w:rsid w:val="00BA2908"/>
    <w:rsid w:val="00BA3F92"/>
    <w:rsid w:val="00BA522A"/>
    <w:rsid w:val="00BD0144"/>
    <w:rsid w:val="00BD2F89"/>
    <w:rsid w:val="00BD4ACE"/>
    <w:rsid w:val="00BD4DDC"/>
    <w:rsid w:val="00BD7190"/>
    <w:rsid w:val="00BD7213"/>
    <w:rsid w:val="00BE2D6B"/>
    <w:rsid w:val="00BF1791"/>
    <w:rsid w:val="00BF5CB0"/>
    <w:rsid w:val="00C160A7"/>
    <w:rsid w:val="00C16B45"/>
    <w:rsid w:val="00C24069"/>
    <w:rsid w:val="00C305AE"/>
    <w:rsid w:val="00C32CFF"/>
    <w:rsid w:val="00C36C89"/>
    <w:rsid w:val="00C51C2A"/>
    <w:rsid w:val="00C53A31"/>
    <w:rsid w:val="00C62060"/>
    <w:rsid w:val="00C62C21"/>
    <w:rsid w:val="00C7024C"/>
    <w:rsid w:val="00C71192"/>
    <w:rsid w:val="00C7516F"/>
    <w:rsid w:val="00C804D6"/>
    <w:rsid w:val="00C81006"/>
    <w:rsid w:val="00C84674"/>
    <w:rsid w:val="00C92AB9"/>
    <w:rsid w:val="00C94538"/>
    <w:rsid w:val="00CA0511"/>
    <w:rsid w:val="00CA0FA6"/>
    <w:rsid w:val="00CA440A"/>
    <w:rsid w:val="00CA5669"/>
    <w:rsid w:val="00CB444C"/>
    <w:rsid w:val="00CC2D37"/>
    <w:rsid w:val="00CD744C"/>
    <w:rsid w:val="00CE4A92"/>
    <w:rsid w:val="00D002D8"/>
    <w:rsid w:val="00D1530F"/>
    <w:rsid w:val="00D16E8C"/>
    <w:rsid w:val="00D30B7E"/>
    <w:rsid w:val="00D46354"/>
    <w:rsid w:val="00D47DA6"/>
    <w:rsid w:val="00D51334"/>
    <w:rsid w:val="00D623FA"/>
    <w:rsid w:val="00D62C97"/>
    <w:rsid w:val="00D640EE"/>
    <w:rsid w:val="00D67B4E"/>
    <w:rsid w:val="00D75049"/>
    <w:rsid w:val="00D773C5"/>
    <w:rsid w:val="00D83710"/>
    <w:rsid w:val="00D83BCB"/>
    <w:rsid w:val="00D87C7F"/>
    <w:rsid w:val="00D92163"/>
    <w:rsid w:val="00D942EC"/>
    <w:rsid w:val="00DA17AD"/>
    <w:rsid w:val="00DB2E64"/>
    <w:rsid w:val="00DB449E"/>
    <w:rsid w:val="00DC1DC3"/>
    <w:rsid w:val="00DC2997"/>
    <w:rsid w:val="00DC6F39"/>
    <w:rsid w:val="00DC715A"/>
    <w:rsid w:val="00DD27F0"/>
    <w:rsid w:val="00DE00DB"/>
    <w:rsid w:val="00DF1C32"/>
    <w:rsid w:val="00DF58B2"/>
    <w:rsid w:val="00E0079F"/>
    <w:rsid w:val="00E00E0B"/>
    <w:rsid w:val="00E15300"/>
    <w:rsid w:val="00E173F0"/>
    <w:rsid w:val="00E26732"/>
    <w:rsid w:val="00E269DE"/>
    <w:rsid w:val="00E3129B"/>
    <w:rsid w:val="00E3461C"/>
    <w:rsid w:val="00E44C74"/>
    <w:rsid w:val="00E60B33"/>
    <w:rsid w:val="00E61514"/>
    <w:rsid w:val="00E64CCA"/>
    <w:rsid w:val="00E76F7F"/>
    <w:rsid w:val="00E773C6"/>
    <w:rsid w:val="00E8405D"/>
    <w:rsid w:val="00E84BF2"/>
    <w:rsid w:val="00E907DB"/>
    <w:rsid w:val="00E93190"/>
    <w:rsid w:val="00EA4401"/>
    <w:rsid w:val="00EB43F7"/>
    <w:rsid w:val="00EC7034"/>
    <w:rsid w:val="00ED685C"/>
    <w:rsid w:val="00EE15D0"/>
    <w:rsid w:val="00EE611E"/>
    <w:rsid w:val="00EF6CAC"/>
    <w:rsid w:val="00F100FB"/>
    <w:rsid w:val="00F164E7"/>
    <w:rsid w:val="00F22ECB"/>
    <w:rsid w:val="00F2378A"/>
    <w:rsid w:val="00F31C8B"/>
    <w:rsid w:val="00F42734"/>
    <w:rsid w:val="00F51276"/>
    <w:rsid w:val="00F52BFE"/>
    <w:rsid w:val="00F627C7"/>
    <w:rsid w:val="00F65030"/>
    <w:rsid w:val="00F662BB"/>
    <w:rsid w:val="00F66E4A"/>
    <w:rsid w:val="00F740B0"/>
    <w:rsid w:val="00F75DF2"/>
    <w:rsid w:val="00F940A9"/>
    <w:rsid w:val="00F95C17"/>
    <w:rsid w:val="00F95D44"/>
    <w:rsid w:val="00FA18D0"/>
    <w:rsid w:val="00FD0DAF"/>
    <w:rsid w:val="00FD366D"/>
    <w:rsid w:val="00FF460A"/>
    <w:rsid w:val="00FF6349"/>
    <w:rsid w:val="00FF6B3B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30AF70A6"/>
  <w15:docId w15:val="{183B4B84-E2E2-4B28-A25D-0FB5C0EF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spacing w:before="80" w:after="80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olytan Briefbogen Adressblock"/>
    <w:qFormat/>
    <w:rsid w:val="0058077E"/>
    <w:rPr>
      <w:rFonts w:ascii="Arial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077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077E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80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ytanBriefbogenBetreffzeile">
    <w:name w:val="Polytan Briefbogen Betreffzeile"/>
    <w:basedOn w:val="Standard"/>
    <w:link w:val="PolytanBriefbogenBetreffzeileZchn"/>
    <w:qFormat/>
    <w:rsid w:val="00806476"/>
    <w:pPr>
      <w:spacing w:after="0"/>
    </w:pPr>
    <w:rPr>
      <w:rFonts w:cs="Arial"/>
      <w:b/>
      <w:szCs w:val="20"/>
    </w:rPr>
  </w:style>
  <w:style w:type="paragraph" w:customStyle="1" w:styleId="PolytanBriefbogenTextblock">
    <w:name w:val="Polytan Briefbogen Textblock"/>
    <w:basedOn w:val="Standard"/>
    <w:link w:val="PolytanBriefbogenTextblockZchn"/>
    <w:qFormat/>
    <w:rsid w:val="00806476"/>
    <w:pPr>
      <w:spacing w:after="0"/>
    </w:pPr>
    <w:rPr>
      <w:rFonts w:cs="Arial"/>
      <w:szCs w:val="20"/>
    </w:rPr>
  </w:style>
  <w:style w:type="character" w:customStyle="1" w:styleId="PolytanBriefbogenBetreffzeileZchn">
    <w:name w:val="Polytan Briefbogen Betreffzeile Zchn"/>
    <w:link w:val="PolytanBriefbogenBetreffzeile"/>
    <w:rsid w:val="00806476"/>
    <w:rPr>
      <w:rFonts w:ascii="Arial" w:hAnsi="Arial" w:cs="Arial"/>
      <w:b/>
      <w:lang w:eastAsia="en-US"/>
    </w:rPr>
  </w:style>
  <w:style w:type="paragraph" w:customStyle="1" w:styleId="PolytanBriefbogenDatum">
    <w:name w:val="Polytan Briefbogen Datum"/>
    <w:basedOn w:val="Standard"/>
    <w:link w:val="PolytanBriefbogenDatumZchn"/>
    <w:qFormat/>
    <w:rsid w:val="00806476"/>
    <w:pPr>
      <w:spacing w:after="0"/>
      <w:jc w:val="right"/>
    </w:pPr>
    <w:rPr>
      <w:rFonts w:cs="Arial"/>
      <w:szCs w:val="20"/>
    </w:rPr>
  </w:style>
  <w:style w:type="character" w:customStyle="1" w:styleId="PolytanBriefbogenTextblockZchn">
    <w:name w:val="Polytan Briefbogen Textblock Zchn"/>
    <w:link w:val="PolytanBriefbogenTextblock"/>
    <w:rsid w:val="00806476"/>
    <w:rPr>
      <w:rFonts w:ascii="Arial" w:hAnsi="Arial" w:cs="Arial"/>
      <w:lang w:eastAsia="en-US"/>
    </w:rPr>
  </w:style>
  <w:style w:type="character" w:customStyle="1" w:styleId="PolytanBriefbogenDatumZchn">
    <w:name w:val="Polytan Briefbogen Datum Zchn"/>
    <w:link w:val="PolytanBriefbogenDatum"/>
    <w:rsid w:val="00806476"/>
    <w:rPr>
      <w:rFonts w:ascii="Arial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0B3"/>
    <w:rPr>
      <w:rFonts w:ascii="Segoe UI" w:hAnsi="Segoe UI" w:cs="Segoe UI"/>
      <w:sz w:val="18"/>
      <w:szCs w:val="18"/>
      <w:lang w:eastAsia="en-US"/>
    </w:rPr>
  </w:style>
  <w:style w:type="paragraph" w:styleId="Textkrper">
    <w:name w:val="Body Text"/>
    <w:basedOn w:val="Standard"/>
    <w:link w:val="TextkrperZchn"/>
    <w:rsid w:val="00BA3F92"/>
    <w:pPr>
      <w:widowControl w:val="0"/>
      <w:spacing w:after="0" w:line="320" w:lineRule="atLeast"/>
      <w:jc w:val="both"/>
    </w:pPr>
    <w:rPr>
      <w:rFonts w:eastAsia="Times New Roman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A3F92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B769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2076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553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53E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53E6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53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53E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\AppData\Local\Temp\2014-10-08_Presseinfo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5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598C6-8A7B-45A1-8639-CC9309E1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2014-10-08_Presseinfo_Vorlage.dotx</Template>
  <TotalTime>0</TotalTime>
  <Pages>3</Pages>
  <Words>520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Polytan Sportstättenbau GmbH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Mäurle</dc:creator>
  <cp:lastModifiedBy>Barbara Mäurle</cp:lastModifiedBy>
  <cp:revision>8</cp:revision>
  <cp:lastPrinted>2016-07-14T08:24:00Z</cp:lastPrinted>
  <dcterms:created xsi:type="dcterms:W3CDTF">2016-07-13T15:01:00Z</dcterms:created>
  <dcterms:modified xsi:type="dcterms:W3CDTF">2016-09-13T08:35:00Z</dcterms:modified>
</cp:coreProperties>
</file>